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89" w:rsidRPr="002931FF" w:rsidRDefault="002931FF">
      <w:pPr>
        <w:pStyle w:val="a3"/>
        <w:rPr>
          <w:rFonts w:ascii="メイリオ" w:eastAsia="メイリオ" w:hAnsi="メイリオ"/>
        </w:rPr>
      </w:pPr>
      <w:r w:rsidRPr="002931FF">
        <w:rPr>
          <w:rFonts w:ascii="メイリオ" w:eastAsia="メイリオ" w:hAnsi="メイリオ" w:hint="eastAsia"/>
          <w:lang w:val="ja-JP"/>
        </w:rPr>
        <w:t>LATTEGRAPHIC BASIC</w:t>
      </w:r>
    </w:p>
    <w:p w:rsidR="00070689" w:rsidRPr="002931FF" w:rsidRDefault="002931FF">
      <w:pPr>
        <w:pStyle w:val="1"/>
        <w:rPr>
          <w:rFonts w:ascii="メイリオ" w:eastAsia="メイリオ" w:hAnsi="メイリオ"/>
          <w:b/>
        </w:rPr>
      </w:pPr>
      <w:r w:rsidRPr="002931FF">
        <w:rPr>
          <w:rFonts w:ascii="メイリオ" w:eastAsia="メイリオ" w:hAnsi="メイリオ" w:hint="eastAsia"/>
          <w:b/>
          <w:lang w:val="ja-JP"/>
        </w:rPr>
        <w:t>出勤/退勤について</w:t>
      </w:r>
    </w:p>
    <w:p w:rsidR="002931FF" w:rsidRPr="002931FF" w:rsidRDefault="002931FF" w:rsidP="002931FF">
      <w:pPr>
        <w:pStyle w:val="af2"/>
        <w:rPr>
          <w:rFonts w:ascii="メイリオ" w:eastAsia="メイリオ" w:hAnsi="メイリオ"/>
        </w:rPr>
      </w:pPr>
      <w:r>
        <w:rPr>
          <w:rFonts w:ascii="メイリオ" w:eastAsia="メイリオ" w:hAnsi="メイリオ" w:hint="eastAsia"/>
          <w:b/>
        </w:rPr>
        <w:t>①</w:t>
      </w:r>
      <w:r w:rsidRPr="002931FF">
        <w:rPr>
          <w:rFonts w:ascii="メイリオ" w:eastAsia="メイリオ" w:hAnsi="メイリオ" w:hint="eastAsia"/>
          <w:b/>
        </w:rPr>
        <w:t>出勤は10</w:t>
      </w:r>
      <w:r>
        <w:rPr>
          <w:rFonts w:ascii="メイリオ" w:eastAsia="メイリオ" w:hAnsi="メイリオ" w:hint="eastAsia"/>
          <w:b/>
        </w:rPr>
        <w:t>分前、</w:t>
      </w:r>
      <w:r w:rsidRPr="002931FF">
        <w:rPr>
          <w:rFonts w:ascii="メイリオ" w:eastAsia="メイリオ" w:hAnsi="メイリオ" w:hint="eastAsia"/>
          <w:b/>
        </w:rPr>
        <w:t>着替えが終った後5分前にはピカイチを確実に打刻し就業できる状態でいること</w:t>
      </w:r>
      <w:r w:rsidRPr="002931FF">
        <w:rPr>
          <w:rFonts w:ascii="メイリオ" w:eastAsia="メイリオ" w:hAnsi="メイリオ" w:hint="eastAsia"/>
        </w:rPr>
        <w:t>。</w:t>
      </w:r>
    </w:p>
    <w:p w:rsidR="002931FF" w:rsidRPr="002931FF" w:rsidRDefault="002931FF" w:rsidP="002931FF">
      <w:pPr>
        <w:pStyle w:val="af2"/>
        <w:rPr>
          <w:rFonts w:ascii="メイリオ" w:eastAsia="メイリオ" w:hAnsi="メイリオ"/>
          <w:sz w:val="16"/>
        </w:rPr>
      </w:pPr>
      <w:r w:rsidRPr="002931FF">
        <w:rPr>
          <w:rFonts w:ascii="メイリオ" w:eastAsia="メイリオ" w:hAnsi="メイリオ" w:hint="eastAsia"/>
          <w:sz w:val="16"/>
        </w:rPr>
        <w:t>※遅刻</w:t>
      </w:r>
      <w:r w:rsidRPr="002931FF">
        <w:rPr>
          <w:rFonts w:ascii="メイリオ" w:eastAsia="メイリオ" w:hAnsi="メイリオ" w:cs="ＭＳ 明朝" w:hint="eastAsia"/>
          <w:sz w:val="16"/>
        </w:rPr>
        <w:t>・</w:t>
      </w:r>
      <w:r w:rsidRPr="002931FF">
        <w:rPr>
          <w:rFonts w:ascii="メイリオ" w:eastAsia="メイリオ" w:hAnsi="メイリオ" w:cs="SimSun" w:hint="eastAsia"/>
          <w:sz w:val="16"/>
        </w:rPr>
        <w:t>打刻忘れは店長に申請する。</w:t>
      </w:r>
    </w:p>
    <w:p w:rsidR="002931FF" w:rsidRPr="002931FF" w:rsidRDefault="002931FF" w:rsidP="002931FF">
      <w:pPr>
        <w:pStyle w:val="af2"/>
        <w:rPr>
          <w:rFonts w:ascii="メイリオ" w:eastAsia="メイリオ" w:hAnsi="メイリオ"/>
          <w:sz w:val="16"/>
        </w:rPr>
      </w:pPr>
      <w:r w:rsidRPr="002931FF">
        <w:rPr>
          <w:rFonts w:ascii="メイリオ" w:eastAsia="メイリオ" w:hAnsi="メイリオ" w:hint="eastAsia"/>
          <w:sz w:val="16"/>
        </w:rPr>
        <w:t>※本人以外の打刻を禁じ、不正があった場合は両者減給対象とする。</w:t>
      </w:r>
    </w:p>
    <w:p w:rsidR="002931FF" w:rsidRPr="002931FF" w:rsidRDefault="002931FF" w:rsidP="002931FF">
      <w:pPr>
        <w:pStyle w:val="af2"/>
        <w:rPr>
          <w:rFonts w:ascii="メイリオ" w:eastAsia="メイリオ" w:hAnsi="メイリオ"/>
          <w:b/>
        </w:rPr>
      </w:pPr>
      <w:r w:rsidRPr="002931FF">
        <w:rPr>
          <w:rFonts w:ascii="メイリオ" w:eastAsia="メイリオ" w:hAnsi="メイリオ" w:hint="eastAsia"/>
          <w:b/>
        </w:rPr>
        <w:t>②出退店の際は、一緒に働くスタッフ全員と挨拶すること。（笑顔で感じよく握手）</w:t>
      </w:r>
    </w:p>
    <w:p w:rsidR="002931FF" w:rsidRPr="002931FF" w:rsidRDefault="002931FF" w:rsidP="002931FF">
      <w:pPr>
        <w:pStyle w:val="af2"/>
        <w:rPr>
          <w:rFonts w:ascii="メイリオ" w:eastAsia="メイリオ" w:hAnsi="メイリオ"/>
          <w:sz w:val="16"/>
        </w:rPr>
      </w:pPr>
      <w:r w:rsidRPr="002931FF">
        <w:rPr>
          <w:rFonts w:ascii="メイリオ" w:eastAsia="メイリオ" w:hAnsi="メイリオ" w:hint="eastAsia"/>
          <w:sz w:val="16"/>
        </w:rPr>
        <w:t>※お客様から見えるところで握手をするときは、できるだけ隠れてする</w:t>
      </w:r>
    </w:p>
    <w:p w:rsidR="00070689" w:rsidRPr="002931FF" w:rsidRDefault="002931FF" w:rsidP="002931FF">
      <w:pPr>
        <w:pStyle w:val="af2"/>
        <w:rPr>
          <w:rFonts w:ascii="メイリオ" w:eastAsia="メイリオ" w:hAnsi="メイリオ"/>
          <w:b/>
        </w:rPr>
      </w:pPr>
      <w:r w:rsidRPr="002931FF">
        <w:rPr>
          <w:rFonts w:ascii="メイリオ" w:eastAsia="メイリオ" w:hAnsi="メイリオ" w:hint="eastAsia"/>
          <w:b/>
        </w:rPr>
        <w:t>③退勤の打刻は、持ち場から離れたあと、着替えを行う前までに済ませること</w:t>
      </w:r>
    </w:p>
    <w:p w:rsidR="002931FF" w:rsidRPr="002931FF" w:rsidRDefault="002931FF" w:rsidP="002931FF">
      <w:pPr>
        <w:pStyle w:val="1"/>
        <w:rPr>
          <w:rFonts w:ascii="メイリオ" w:eastAsia="メイリオ" w:hAnsi="メイリオ"/>
          <w:b/>
        </w:rPr>
      </w:pPr>
      <w:r>
        <w:rPr>
          <w:rFonts w:ascii="メイリオ" w:eastAsia="メイリオ" w:hAnsi="メイリオ" w:hint="eastAsia"/>
          <w:b/>
          <w:lang w:val="ja-JP"/>
        </w:rPr>
        <w:t>遅刻/欠勤/退社について</w:t>
      </w:r>
    </w:p>
    <w:p w:rsidR="002931FF" w:rsidRDefault="002931FF" w:rsidP="002931FF">
      <w:pPr>
        <w:pStyle w:val="af2"/>
        <w:rPr>
          <w:rFonts w:ascii="メイリオ" w:eastAsia="メイリオ" w:hAnsi="メイリオ"/>
          <w:b/>
          <w:bCs/>
        </w:rPr>
      </w:pPr>
      <w:r>
        <w:rPr>
          <w:rFonts w:ascii="メイリオ" w:eastAsia="メイリオ" w:hAnsi="メイリオ" w:hint="eastAsia"/>
          <w:b/>
          <w:bCs/>
        </w:rPr>
        <w:t>①やむを得ず遅刻・早退・欠勤がある際は</w:t>
      </w:r>
      <w:r w:rsidRPr="002931FF">
        <w:rPr>
          <w:rFonts w:ascii="メイリオ" w:eastAsia="メイリオ" w:hAnsi="メイリオ" w:hint="eastAsia"/>
          <w:b/>
          <w:bCs/>
          <w:color w:val="FF0000"/>
        </w:rPr>
        <w:t>店舗に電話で報告</w:t>
      </w:r>
      <w:r w:rsidRPr="002931FF">
        <w:rPr>
          <w:rFonts w:ascii="メイリオ" w:eastAsia="メイリオ" w:hAnsi="メイリオ" w:hint="eastAsia"/>
          <w:b/>
          <w:bCs/>
        </w:rPr>
        <w:t>し了承を得ること。</w:t>
      </w:r>
    </w:p>
    <w:p w:rsidR="000C62CC" w:rsidRPr="000C62CC" w:rsidRDefault="000C62CC" w:rsidP="002931FF">
      <w:pPr>
        <w:pStyle w:val="af2"/>
        <w:rPr>
          <w:rFonts w:ascii="メイリオ" w:eastAsia="メイリオ" w:hAnsi="メイリオ"/>
          <w:bCs/>
          <w:color w:val="FF0000"/>
          <w:sz w:val="16"/>
        </w:rPr>
      </w:pPr>
      <w:r w:rsidRPr="000C62CC">
        <w:rPr>
          <w:rFonts w:ascii="メイリオ" w:eastAsia="メイリオ" w:hAnsi="メイリオ" w:hint="eastAsia"/>
          <w:bCs/>
          <w:color w:val="FF0000"/>
          <w:sz w:val="16"/>
        </w:rPr>
        <w:t>※交通機関の遅延の場合は遅延証明書を提出する事。</w:t>
      </w:r>
    </w:p>
    <w:p w:rsidR="000C62CC" w:rsidRPr="000C62CC" w:rsidRDefault="000C62CC" w:rsidP="002931FF">
      <w:pPr>
        <w:pStyle w:val="af2"/>
        <w:rPr>
          <w:rFonts w:ascii="メイリオ" w:eastAsia="メイリオ" w:hAnsi="メイリオ"/>
          <w:bCs/>
          <w:color w:val="FF0000"/>
          <w:sz w:val="16"/>
        </w:rPr>
      </w:pPr>
      <w:r w:rsidRPr="000C62CC">
        <w:rPr>
          <w:rFonts w:ascii="メイリオ" w:eastAsia="メイリオ" w:hAnsi="メイリオ" w:hint="eastAsia"/>
          <w:bCs/>
          <w:color w:val="FF0000"/>
          <w:sz w:val="16"/>
        </w:rPr>
        <w:t>※正当な理由のない遅刻に関しては事業部長に遅刻報告書の提出をすること。</w:t>
      </w:r>
    </w:p>
    <w:p w:rsidR="002931FF" w:rsidRPr="002931FF" w:rsidRDefault="002931FF" w:rsidP="002931FF">
      <w:pPr>
        <w:pStyle w:val="af2"/>
        <w:rPr>
          <w:rFonts w:ascii="メイリオ" w:eastAsia="メイリオ" w:hAnsi="メイリオ"/>
          <w:b/>
        </w:rPr>
      </w:pPr>
      <w:r>
        <w:rPr>
          <w:rFonts w:ascii="メイリオ" w:eastAsia="メイリオ" w:hAnsi="メイリオ" w:hint="eastAsia"/>
          <w:b/>
          <w:bCs/>
        </w:rPr>
        <w:t>②</w:t>
      </w:r>
      <w:r w:rsidRPr="002931FF">
        <w:rPr>
          <w:rFonts w:ascii="メイリオ" w:eastAsia="メイリオ" w:hAnsi="メイリオ" w:hint="eastAsia"/>
          <w:b/>
          <w:bCs/>
        </w:rPr>
        <w:t>欠勤する場合は、代理で出勤出来るクルーを自分で探すこと。</w:t>
      </w:r>
    </w:p>
    <w:p w:rsidR="002931FF" w:rsidRPr="002931FF" w:rsidRDefault="002931FF" w:rsidP="002931FF">
      <w:pPr>
        <w:pStyle w:val="af2"/>
        <w:rPr>
          <w:rFonts w:ascii="メイリオ" w:eastAsia="メイリオ" w:hAnsi="メイリオ"/>
          <w:sz w:val="16"/>
        </w:rPr>
      </w:pPr>
      <w:r w:rsidRPr="002931FF">
        <w:rPr>
          <w:rFonts w:ascii="メイリオ" w:eastAsia="メイリオ" w:hAnsi="メイリオ" w:hint="eastAsia"/>
          <w:sz w:val="16"/>
        </w:rPr>
        <w:t>※代理なき欠勤は原則として認めない。</w:t>
      </w:r>
    </w:p>
    <w:p w:rsidR="002931FF" w:rsidRPr="002931FF" w:rsidRDefault="002931FF" w:rsidP="002931FF">
      <w:pPr>
        <w:pStyle w:val="af2"/>
        <w:rPr>
          <w:rFonts w:ascii="メイリオ" w:eastAsia="メイリオ" w:hAnsi="メイリオ"/>
          <w:sz w:val="16"/>
        </w:rPr>
      </w:pPr>
      <w:r w:rsidRPr="002931FF">
        <w:rPr>
          <w:rFonts w:ascii="メイリオ" w:eastAsia="メイリオ" w:hAnsi="メイリオ" w:hint="eastAsia"/>
          <w:sz w:val="16"/>
        </w:rPr>
        <w:t>※代理が見つかったら必ず店舗責任者へ報告する。</w:t>
      </w:r>
    </w:p>
    <w:p w:rsidR="002931FF" w:rsidRPr="002931FF" w:rsidRDefault="002931FF" w:rsidP="002931FF">
      <w:pPr>
        <w:pStyle w:val="af2"/>
        <w:rPr>
          <w:rFonts w:ascii="メイリオ" w:eastAsia="メイリオ" w:hAnsi="メイリオ"/>
          <w:sz w:val="16"/>
        </w:rPr>
      </w:pPr>
      <w:r w:rsidRPr="002931FF">
        <w:rPr>
          <w:rFonts w:ascii="メイリオ" w:eastAsia="メイリオ" w:hAnsi="メイリオ" w:hint="eastAsia"/>
          <w:sz w:val="16"/>
        </w:rPr>
        <w:t>※自分と同等以上のスキルを持ったクルーを探すこと。</w:t>
      </w:r>
    </w:p>
    <w:p w:rsidR="000C62CC" w:rsidRPr="000C62CC" w:rsidRDefault="002931FF" w:rsidP="002931FF">
      <w:pPr>
        <w:pStyle w:val="af2"/>
        <w:rPr>
          <w:rFonts w:ascii="メイリオ" w:eastAsia="メイリオ" w:hAnsi="メイリオ"/>
          <w:b/>
          <w:bCs/>
        </w:rPr>
      </w:pPr>
      <w:r>
        <w:rPr>
          <w:rFonts w:ascii="メイリオ" w:eastAsia="メイリオ" w:hAnsi="メイリオ" w:hint="eastAsia"/>
          <w:b/>
          <w:bCs/>
        </w:rPr>
        <w:t>③</w:t>
      </w:r>
      <w:r w:rsidRPr="002931FF">
        <w:rPr>
          <w:rFonts w:ascii="メイリオ" w:eastAsia="メイリオ" w:hAnsi="メイリオ" w:hint="eastAsia"/>
          <w:b/>
          <w:bCs/>
        </w:rPr>
        <w:t>無断遅刻・無断欠勤はいかなる場合も厳禁。</w:t>
      </w:r>
    </w:p>
    <w:p w:rsidR="002931FF" w:rsidRPr="002931FF" w:rsidRDefault="002931FF" w:rsidP="002931FF">
      <w:pPr>
        <w:pStyle w:val="af2"/>
        <w:rPr>
          <w:rFonts w:ascii="メイリオ" w:eastAsia="メイリオ" w:hAnsi="メイリオ"/>
          <w:b/>
        </w:rPr>
      </w:pPr>
      <w:r>
        <w:rPr>
          <w:rFonts w:ascii="メイリオ" w:eastAsia="メイリオ" w:hAnsi="メイリオ" w:hint="eastAsia"/>
          <w:b/>
          <w:bCs/>
        </w:rPr>
        <w:t>④</w:t>
      </w:r>
      <w:r w:rsidRPr="002931FF">
        <w:rPr>
          <w:rFonts w:ascii="メイリオ" w:eastAsia="メイリオ" w:hAnsi="メイリオ" w:hint="eastAsia"/>
          <w:b/>
          <w:bCs/>
        </w:rPr>
        <w:t>退社を希望する際は、必ず１ヶ月前までに店舗責任者まで報告すること。</w:t>
      </w:r>
    </w:p>
    <w:p w:rsidR="002931FF" w:rsidRDefault="002931FF" w:rsidP="002931FF">
      <w:pPr>
        <w:pStyle w:val="1"/>
        <w:rPr>
          <w:rFonts w:ascii="メイリオ" w:eastAsia="メイリオ" w:hAnsi="メイリオ"/>
          <w:b/>
          <w:lang w:val="ja-JP"/>
        </w:rPr>
      </w:pPr>
      <w:r>
        <w:rPr>
          <w:rFonts w:ascii="メイリオ" w:eastAsia="メイリオ" w:hAnsi="メイリオ" w:hint="eastAsia"/>
          <w:b/>
          <w:lang w:val="ja-JP"/>
        </w:rPr>
        <w:t>シフトについて</w:t>
      </w:r>
    </w:p>
    <w:p w:rsidR="00F015F8" w:rsidRDefault="002931FF" w:rsidP="002931FF">
      <w:pPr>
        <w:pStyle w:val="af2"/>
        <w:rPr>
          <w:rFonts w:ascii="メイリオ" w:eastAsia="メイリオ" w:hAnsi="メイリオ"/>
        </w:rPr>
      </w:pPr>
      <w:r w:rsidRPr="00F015F8">
        <w:rPr>
          <w:rFonts w:ascii="メイリオ" w:eastAsia="メイリオ" w:hAnsi="メイリオ" w:hint="eastAsia"/>
          <w:b/>
        </w:rPr>
        <w:t>【シフトの提出期限】</w:t>
      </w:r>
    </w:p>
    <w:p w:rsidR="002931FF" w:rsidRPr="00F015F8" w:rsidRDefault="002931FF" w:rsidP="002931FF">
      <w:pPr>
        <w:pStyle w:val="af2"/>
        <w:rPr>
          <w:rFonts w:ascii="メイリオ" w:eastAsia="メイリオ" w:hAnsi="メイリオ"/>
        </w:rPr>
      </w:pPr>
      <w:r w:rsidRPr="00F015F8">
        <w:rPr>
          <w:rFonts w:ascii="メイリオ" w:eastAsia="メイリオ" w:hAnsi="メイリオ" w:hint="eastAsia"/>
        </w:rPr>
        <w:t xml:space="preserve">１６日～末日のシフト分　</w:t>
      </w:r>
      <w:r w:rsidRPr="00F015F8">
        <w:rPr>
          <w:rFonts w:ascii="メイリオ" w:eastAsia="メイリオ" w:hAnsi="メイリオ" w:cs="ＭＳ 明朝" w:hint="eastAsia"/>
        </w:rPr>
        <w:t>⇒</w:t>
      </w:r>
      <w:r w:rsidRPr="00F015F8">
        <w:rPr>
          <w:rFonts w:ascii="メイリオ" w:eastAsia="メイリオ" w:hAnsi="メイリオ" w:cs="SimSun" w:hint="eastAsia"/>
        </w:rPr>
        <w:t xml:space="preserve">　当月の</w:t>
      </w:r>
      <w:r w:rsidRPr="00F015F8">
        <w:rPr>
          <w:rFonts w:ascii="メイリオ" w:eastAsia="メイリオ" w:hAnsi="メイリオ" w:hint="eastAsia"/>
        </w:rPr>
        <w:t>5日までに提出</w:t>
      </w:r>
    </w:p>
    <w:p w:rsidR="002931FF" w:rsidRDefault="00F015F8" w:rsidP="00F015F8">
      <w:pPr>
        <w:rPr>
          <w:rFonts w:eastAsia="メイリオ"/>
        </w:rPr>
      </w:pPr>
      <w:r>
        <w:rPr>
          <w:rFonts w:eastAsia="メイリオ" w:hint="eastAsia"/>
        </w:rPr>
        <w:t>１日～１５日のシフト分　⇒　前月の２０日までに提出</w:t>
      </w:r>
    </w:p>
    <w:p w:rsidR="00F015F8" w:rsidRDefault="00F015F8" w:rsidP="00F015F8">
      <w:pPr>
        <w:rPr>
          <w:rFonts w:eastAsia="メイリオ"/>
        </w:rPr>
      </w:pPr>
    </w:p>
    <w:p w:rsidR="00F015F8" w:rsidRDefault="00F015F8" w:rsidP="00F015F8">
      <w:pPr>
        <w:rPr>
          <w:rFonts w:eastAsia="メイリオ"/>
        </w:rPr>
      </w:pPr>
    </w:p>
    <w:p w:rsidR="00F015F8" w:rsidRDefault="00F015F8" w:rsidP="00F015F8">
      <w:pPr>
        <w:rPr>
          <w:rFonts w:eastAsia="メイリオ"/>
        </w:rPr>
      </w:pPr>
    </w:p>
    <w:p w:rsidR="00F015F8" w:rsidRPr="002931FF" w:rsidRDefault="00F015F8" w:rsidP="00F015F8">
      <w:pPr>
        <w:pStyle w:val="1"/>
        <w:rPr>
          <w:rFonts w:ascii="メイリオ" w:eastAsia="メイリオ" w:hAnsi="メイリオ"/>
          <w:b/>
        </w:rPr>
      </w:pPr>
      <w:r>
        <w:rPr>
          <w:rFonts w:ascii="メイリオ" w:eastAsia="メイリオ" w:hAnsi="メイリオ" w:hint="eastAsia"/>
          <w:b/>
          <w:lang w:val="ja-JP"/>
        </w:rPr>
        <w:t>備品/貴重品の管理について</w:t>
      </w:r>
    </w:p>
    <w:p w:rsidR="00F015F8" w:rsidRDefault="00F015F8" w:rsidP="00F015F8">
      <w:pPr>
        <w:pStyle w:val="af2"/>
        <w:rPr>
          <w:rFonts w:ascii="メイリオ" w:eastAsia="メイリオ" w:hAnsi="メイリオ"/>
          <w:b/>
          <w:bCs/>
        </w:rPr>
      </w:pPr>
      <w:r>
        <w:rPr>
          <w:rFonts w:ascii="メイリオ" w:eastAsia="メイリオ" w:hAnsi="メイリオ" w:hint="eastAsia"/>
          <w:b/>
          <w:bCs/>
        </w:rPr>
        <w:t>①</w:t>
      </w:r>
      <w:r w:rsidRPr="00F015F8">
        <w:rPr>
          <w:rFonts w:ascii="メイリオ" w:eastAsia="メイリオ" w:hAnsi="メイリオ" w:hint="eastAsia"/>
          <w:b/>
          <w:bCs/>
        </w:rPr>
        <w:t>店舗備品・機器の管理不足により生じた紛失・故障・破損は店長および本人が費用を一部負担する。</w:t>
      </w:r>
    </w:p>
    <w:p w:rsidR="000C62CC" w:rsidRPr="000C62CC" w:rsidRDefault="000C62CC" w:rsidP="00F015F8">
      <w:pPr>
        <w:pStyle w:val="af2"/>
        <w:rPr>
          <w:rFonts w:ascii="メイリオ" w:eastAsia="メイリオ" w:hAnsi="メイリオ"/>
          <w:bCs/>
          <w:color w:val="FF0000"/>
          <w:sz w:val="16"/>
        </w:rPr>
      </w:pPr>
      <w:r w:rsidRPr="000C62CC">
        <w:rPr>
          <w:rFonts w:ascii="メイリオ" w:eastAsia="メイリオ" w:hAnsi="メイリオ" w:hint="eastAsia"/>
          <w:bCs/>
          <w:color w:val="FF0000"/>
          <w:sz w:val="16"/>
        </w:rPr>
        <w:t>※店舗内の備品の破損に関しては事業部長への始末書の提出</w:t>
      </w:r>
      <w:r>
        <w:rPr>
          <w:rFonts w:ascii="メイリオ" w:eastAsia="メイリオ" w:hAnsi="メイリオ" w:hint="eastAsia"/>
          <w:bCs/>
          <w:color w:val="FF0000"/>
          <w:sz w:val="16"/>
        </w:rPr>
        <w:t>をすること</w:t>
      </w:r>
    </w:p>
    <w:p w:rsidR="00F015F8" w:rsidRDefault="00F015F8" w:rsidP="00F015F8">
      <w:pPr>
        <w:pStyle w:val="af2"/>
        <w:rPr>
          <w:rFonts w:ascii="メイリオ" w:eastAsia="メイリオ" w:hAnsi="メイリオ"/>
          <w:b/>
          <w:bCs/>
        </w:rPr>
      </w:pPr>
      <w:r>
        <w:rPr>
          <w:rFonts w:ascii="メイリオ" w:eastAsia="メイリオ" w:hAnsi="メイリオ" w:hint="eastAsia"/>
          <w:b/>
          <w:bCs/>
        </w:rPr>
        <w:t>②</w:t>
      </w:r>
      <w:r w:rsidRPr="00F015F8">
        <w:rPr>
          <w:rFonts w:ascii="メイリオ" w:eastAsia="メイリオ" w:hAnsi="メイリオ" w:hint="eastAsia"/>
          <w:b/>
          <w:bCs/>
        </w:rPr>
        <w:t>貴重品の管理は各自で行い、紛失に対して会社は関与しない。</w:t>
      </w:r>
    </w:p>
    <w:p w:rsidR="00F015F8" w:rsidRPr="00F015F8" w:rsidRDefault="00F015F8" w:rsidP="00F015F8">
      <w:pPr>
        <w:pStyle w:val="af2"/>
        <w:rPr>
          <w:rFonts w:ascii="メイリオ" w:eastAsia="メイリオ" w:hAnsi="メイリオ"/>
          <w:bCs/>
          <w:sz w:val="16"/>
        </w:rPr>
      </w:pPr>
      <w:r w:rsidRPr="00F015F8">
        <w:rPr>
          <w:rFonts w:ascii="メイリオ" w:eastAsia="メイリオ" w:hAnsi="メイリオ" w:hint="eastAsia"/>
          <w:bCs/>
          <w:sz w:val="16"/>
        </w:rPr>
        <w:t>※店舗備品・金銭等、故意による不正・窃盗・破損に対しては損害賠償を求め、一切の酌量はせず警察へ届け出ます。</w:t>
      </w:r>
    </w:p>
    <w:p w:rsidR="00F015F8" w:rsidRPr="00F015F8" w:rsidRDefault="00F015F8" w:rsidP="00F015F8">
      <w:pPr>
        <w:pStyle w:val="af2"/>
        <w:rPr>
          <w:rFonts w:ascii="メイリオ" w:eastAsia="メイリオ" w:hAnsi="メイリオ"/>
          <w:bCs/>
          <w:color w:val="FF0000"/>
          <w:sz w:val="16"/>
        </w:rPr>
      </w:pPr>
      <w:r w:rsidRPr="00F015F8">
        <w:rPr>
          <w:rFonts w:ascii="メイリオ" w:eastAsia="メイリオ" w:hAnsi="メイリオ" w:hint="eastAsia"/>
          <w:bCs/>
          <w:color w:val="FF0000"/>
          <w:sz w:val="16"/>
        </w:rPr>
        <w:t>防犯カメラ調査・追跡調査・不足金調査を実施</w:t>
      </w:r>
    </w:p>
    <w:p w:rsidR="00F015F8" w:rsidRPr="00F015F8" w:rsidRDefault="00F015F8" w:rsidP="00F015F8">
      <w:pPr>
        <w:pStyle w:val="af2"/>
        <w:rPr>
          <w:rFonts w:ascii="メイリオ" w:eastAsia="メイリオ" w:hAnsi="メイリオ"/>
          <w:b/>
          <w:bCs/>
        </w:rPr>
      </w:pPr>
      <w:r>
        <w:rPr>
          <w:rFonts w:ascii="メイリオ" w:eastAsia="メイリオ" w:hAnsi="メイリオ" w:hint="eastAsia"/>
          <w:b/>
          <w:bCs/>
        </w:rPr>
        <w:t>③</w:t>
      </w:r>
      <w:r w:rsidRPr="00F015F8">
        <w:rPr>
          <w:rFonts w:ascii="メイリオ" w:eastAsia="メイリオ" w:hAnsi="メイリオ" w:hint="eastAsia"/>
          <w:b/>
          <w:bCs/>
        </w:rPr>
        <w:t>店内で発見したあらゆるお忘れ物は、店舗のルールに沿って処理する</w:t>
      </w:r>
    </w:p>
    <w:p w:rsidR="00F015F8" w:rsidRPr="00F015F8" w:rsidRDefault="00F015F8" w:rsidP="00F015F8">
      <w:pPr>
        <w:pStyle w:val="af2"/>
        <w:rPr>
          <w:rFonts w:ascii="メイリオ" w:eastAsia="メイリオ" w:hAnsi="メイリオ"/>
          <w:bCs/>
        </w:rPr>
      </w:pPr>
      <w:r w:rsidRPr="00F015F8">
        <w:rPr>
          <w:rFonts w:ascii="メイリオ" w:eastAsia="メイリオ" w:hAnsi="メイリオ" w:hint="eastAsia"/>
          <w:bCs/>
          <w:sz w:val="16"/>
        </w:rPr>
        <w:t>※人によって物の価値はそれぞれなので決して粗末に扱わない。</w:t>
      </w:r>
    </w:p>
    <w:p w:rsidR="00F015F8" w:rsidRPr="002931FF" w:rsidRDefault="00F015F8" w:rsidP="00F015F8">
      <w:pPr>
        <w:pStyle w:val="1"/>
        <w:rPr>
          <w:rFonts w:ascii="メイリオ" w:eastAsia="メイリオ" w:hAnsi="メイリオ"/>
          <w:b/>
        </w:rPr>
      </w:pPr>
      <w:r>
        <w:rPr>
          <w:rFonts w:ascii="メイリオ" w:eastAsia="メイリオ" w:hAnsi="メイリオ" w:hint="eastAsia"/>
          <w:b/>
          <w:lang w:val="ja-JP"/>
        </w:rPr>
        <w:t>勤務中の注意事項</w:t>
      </w:r>
    </w:p>
    <w:p w:rsidR="00F015F8" w:rsidRPr="00F015F8" w:rsidRDefault="00F015F8" w:rsidP="00F015F8">
      <w:pPr>
        <w:pStyle w:val="af2"/>
        <w:rPr>
          <w:rFonts w:ascii="メイリオ" w:eastAsia="メイリオ" w:hAnsi="メイリオ"/>
        </w:rPr>
      </w:pPr>
      <w:r>
        <w:rPr>
          <w:rFonts w:ascii="メイリオ" w:eastAsia="メイリオ" w:hAnsi="メイリオ" w:hint="eastAsia"/>
          <w:b/>
          <w:bCs/>
        </w:rPr>
        <w:t>①</w:t>
      </w:r>
      <w:r w:rsidRPr="00F015F8">
        <w:rPr>
          <w:rFonts w:ascii="メイリオ" w:eastAsia="メイリオ" w:hAnsi="メイリオ" w:hint="eastAsia"/>
          <w:b/>
          <w:bCs/>
        </w:rPr>
        <w:t>規定以外の飲食を厳禁とする。</w:t>
      </w:r>
    </w:p>
    <w:p w:rsidR="00F015F8" w:rsidRPr="00F015F8" w:rsidRDefault="00F015F8" w:rsidP="00F015F8">
      <w:pPr>
        <w:pStyle w:val="af2"/>
        <w:rPr>
          <w:rFonts w:ascii="メイリオ" w:eastAsia="メイリオ" w:hAnsi="メイリオ"/>
          <w:sz w:val="16"/>
        </w:rPr>
      </w:pPr>
      <w:r>
        <w:rPr>
          <w:rFonts w:ascii="メイリオ" w:eastAsia="メイリオ" w:hAnsi="メイリオ" w:hint="eastAsia"/>
          <w:sz w:val="16"/>
        </w:rPr>
        <w:t>※</w:t>
      </w:r>
      <w:r w:rsidRPr="00F015F8">
        <w:rPr>
          <w:rFonts w:ascii="メイリオ" w:eastAsia="メイリオ" w:hAnsi="メイリオ" w:hint="eastAsia"/>
          <w:sz w:val="16"/>
        </w:rPr>
        <w:t>お客様からのおごり</w:t>
      </w:r>
      <w:r>
        <w:rPr>
          <w:rFonts w:ascii="メイリオ" w:eastAsia="メイリオ" w:hAnsi="メイリオ" w:hint="eastAsia"/>
          <w:sz w:val="16"/>
        </w:rPr>
        <w:t>は原則禁止お客様が残したものは破棄する(プロダクト関係者のみ味見は可)</w:t>
      </w:r>
    </w:p>
    <w:p w:rsidR="00F015F8" w:rsidRPr="00F015F8" w:rsidRDefault="00F015F8" w:rsidP="00F015F8">
      <w:pPr>
        <w:pStyle w:val="af2"/>
        <w:rPr>
          <w:rFonts w:ascii="メイリオ" w:eastAsia="メイリオ" w:hAnsi="メイリオ"/>
        </w:rPr>
      </w:pPr>
      <w:r>
        <w:rPr>
          <w:rFonts w:ascii="メイリオ" w:eastAsia="メイリオ" w:hAnsi="メイリオ" w:hint="eastAsia"/>
          <w:b/>
          <w:bCs/>
        </w:rPr>
        <w:t>②</w:t>
      </w:r>
      <w:r w:rsidRPr="00F015F8">
        <w:rPr>
          <w:rFonts w:ascii="メイリオ" w:eastAsia="メイリオ" w:hAnsi="メイリオ" w:hint="eastAsia"/>
          <w:b/>
          <w:bCs/>
        </w:rPr>
        <w:t>私物の使用は厳禁とし、店内電話の個人的使用は禁止とする。</w:t>
      </w:r>
    </w:p>
    <w:p w:rsidR="00F015F8" w:rsidRPr="00F015F8" w:rsidRDefault="00F015F8" w:rsidP="00F015F8">
      <w:pPr>
        <w:pStyle w:val="af2"/>
        <w:rPr>
          <w:rFonts w:ascii="メイリオ" w:eastAsia="メイリオ" w:hAnsi="メイリオ"/>
        </w:rPr>
      </w:pPr>
      <w:r>
        <w:rPr>
          <w:rFonts w:ascii="メイリオ" w:eastAsia="メイリオ" w:hAnsi="メイリオ" w:hint="eastAsia"/>
          <w:b/>
          <w:bCs/>
        </w:rPr>
        <w:t>③</w:t>
      </w:r>
      <w:r w:rsidRPr="00F015F8">
        <w:rPr>
          <w:rFonts w:ascii="メイリオ" w:eastAsia="メイリオ" w:hAnsi="メイリオ" w:hint="eastAsia"/>
          <w:b/>
          <w:bCs/>
        </w:rPr>
        <w:t>携帯電話の勤務中の携帯は禁止とする。</w:t>
      </w:r>
    </w:p>
    <w:p w:rsidR="00F015F8" w:rsidRDefault="00F015F8" w:rsidP="00F015F8">
      <w:pPr>
        <w:pStyle w:val="af2"/>
        <w:rPr>
          <w:rFonts w:ascii="メイリオ" w:eastAsia="メイリオ" w:hAnsi="メイリオ"/>
          <w:b/>
          <w:bCs/>
        </w:rPr>
      </w:pPr>
      <w:r>
        <w:rPr>
          <w:rFonts w:ascii="メイリオ" w:eastAsia="メイリオ" w:hAnsi="メイリオ" w:hint="eastAsia"/>
          <w:b/>
          <w:bCs/>
        </w:rPr>
        <w:t>④</w:t>
      </w:r>
      <w:r w:rsidRPr="00F015F8">
        <w:rPr>
          <w:rFonts w:ascii="メイリオ" w:eastAsia="メイリオ" w:hAnsi="メイリオ" w:hint="eastAsia"/>
          <w:b/>
          <w:bCs/>
        </w:rPr>
        <w:t>営業終了後にお客様</w:t>
      </w:r>
      <w:r w:rsidRPr="00F015F8">
        <w:rPr>
          <w:rFonts w:ascii="メイリオ" w:eastAsia="メイリオ" w:hAnsi="メイリオ" w:cs="ＭＳ 明朝" w:hint="eastAsia"/>
          <w:b/>
          <w:bCs/>
        </w:rPr>
        <w:t>・</w:t>
      </w:r>
      <w:r w:rsidRPr="00F015F8">
        <w:rPr>
          <w:rFonts w:ascii="メイリオ" w:eastAsia="メイリオ" w:hAnsi="メイリオ" w:cs="SimSun" w:hint="eastAsia"/>
          <w:b/>
          <w:bCs/>
        </w:rPr>
        <w:t>従業員</w:t>
      </w:r>
      <w:r w:rsidRPr="00F015F8">
        <w:rPr>
          <w:rFonts w:ascii="メイリオ" w:eastAsia="メイリオ" w:hAnsi="メイリオ" w:cs="ＭＳ 明朝" w:hint="eastAsia"/>
          <w:b/>
          <w:bCs/>
        </w:rPr>
        <w:t>・</w:t>
      </w:r>
      <w:r w:rsidRPr="00F015F8">
        <w:rPr>
          <w:rFonts w:ascii="メイリオ" w:eastAsia="メイリオ" w:hAnsi="メイリオ" w:cs="SimSun" w:hint="eastAsia"/>
          <w:b/>
          <w:bCs/>
        </w:rPr>
        <w:t>部外者を入店させることを禁止し、</w:t>
      </w:r>
      <w:r w:rsidRPr="00F015F8">
        <w:rPr>
          <w:rFonts w:ascii="メイリオ" w:eastAsia="メイリオ" w:hAnsi="メイリオ" w:hint="eastAsia"/>
          <w:b/>
          <w:bCs/>
        </w:rPr>
        <w:t>営業終了後は速やかに退店する。</w:t>
      </w:r>
    </w:p>
    <w:p w:rsidR="00F015F8" w:rsidRPr="00F015F8" w:rsidRDefault="00F015F8" w:rsidP="00F015F8">
      <w:pPr>
        <w:pStyle w:val="af2"/>
        <w:rPr>
          <w:rFonts w:ascii="メイリオ" w:eastAsia="メイリオ" w:hAnsi="メイリオ"/>
          <w:sz w:val="16"/>
        </w:rPr>
      </w:pPr>
      <w:r w:rsidRPr="00F015F8">
        <w:rPr>
          <w:rFonts w:ascii="メイリオ" w:eastAsia="メイリオ" w:hAnsi="メイリオ" w:hint="eastAsia"/>
          <w:bCs/>
          <w:sz w:val="16"/>
        </w:rPr>
        <w:t>※待ち合わせの場所に使わない</w:t>
      </w:r>
    </w:p>
    <w:p w:rsidR="00F015F8" w:rsidRPr="00F015F8" w:rsidRDefault="00F015F8" w:rsidP="00F015F8">
      <w:pPr>
        <w:pStyle w:val="af2"/>
        <w:rPr>
          <w:rFonts w:ascii="メイリオ" w:eastAsia="メイリオ" w:hAnsi="メイリオ"/>
        </w:rPr>
      </w:pPr>
      <w:r>
        <w:rPr>
          <w:rFonts w:ascii="メイリオ" w:eastAsia="メイリオ" w:hAnsi="メイリオ" w:hint="eastAsia"/>
          <w:b/>
          <w:bCs/>
        </w:rPr>
        <w:t>⑤</w:t>
      </w:r>
      <w:r w:rsidRPr="00F015F8">
        <w:rPr>
          <w:rFonts w:ascii="メイリオ" w:eastAsia="メイリオ" w:hAnsi="メイリオ" w:hint="eastAsia"/>
          <w:b/>
          <w:bCs/>
        </w:rPr>
        <w:t>制服はクリーニングされた綺麗なものを着用する。</w:t>
      </w:r>
    </w:p>
    <w:p w:rsidR="00F015F8" w:rsidRPr="002931FF" w:rsidRDefault="00F015F8" w:rsidP="00F015F8">
      <w:pPr>
        <w:pStyle w:val="1"/>
        <w:rPr>
          <w:rFonts w:ascii="メイリオ" w:eastAsia="メイリオ" w:hAnsi="メイリオ"/>
          <w:b/>
        </w:rPr>
      </w:pPr>
      <w:r>
        <w:rPr>
          <w:rFonts w:ascii="メイリオ" w:eastAsia="メイリオ" w:hAnsi="メイリオ" w:hint="eastAsia"/>
          <w:b/>
          <w:lang w:val="ja-JP"/>
        </w:rPr>
        <w:t>お客様とのルール</w:t>
      </w:r>
    </w:p>
    <w:p w:rsidR="00F015F8" w:rsidRPr="00F015F8" w:rsidRDefault="00F015F8" w:rsidP="00F015F8">
      <w:pPr>
        <w:pStyle w:val="af2"/>
        <w:rPr>
          <w:rFonts w:ascii="メイリオ" w:eastAsia="メイリオ" w:hAnsi="メイリオ"/>
          <w:b/>
        </w:rPr>
      </w:pPr>
      <w:r w:rsidRPr="00F015F8">
        <w:rPr>
          <w:rFonts w:ascii="メイリオ" w:eastAsia="メイリオ" w:hAnsi="メイリオ" w:hint="eastAsia"/>
          <w:b/>
        </w:rPr>
        <w:t>①お客様からの頂き物は原則的に禁止とする。</w:t>
      </w:r>
    </w:p>
    <w:p w:rsidR="000C62CC" w:rsidRDefault="000C62CC" w:rsidP="00F015F8">
      <w:pPr>
        <w:pStyle w:val="af2"/>
        <w:rPr>
          <w:rFonts w:ascii="メイリオ" w:eastAsia="メイリオ" w:hAnsi="メイリオ"/>
        </w:rPr>
      </w:pPr>
      <w:r w:rsidRPr="000C62CC">
        <w:rPr>
          <w:rFonts w:ascii="メイリオ" w:eastAsia="メイリオ" w:hAnsi="メイリオ" w:hint="eastAsia"/>
          <w:sz w:val="16"/>
        </w:rPr>
        <w:t>※頂いてしまった場合はリーダーに伝え、今後は受け取れない旨を伝える</w:t>
      </w:r>
    </w:p>
    <w:p w:rsidR="00F015F8" w:rsidRPr="000C62CC" w:rsidRDefault="000C62CC" w:rsidP="00F015F8">
      <w:pPr>
        <w:pStyle w:val="af2"/>
        <w:rPr>
          <w:rFonts w:ascii="メイリオ" w:eastAsia="メイリオ" w:hAnsi="メイリオ"/>
          <w:b/>
        </w:rPr>
      </w:pPr>
      <w:r w:rsidRPr="000C62CC">
        <w:rPr>
          <w:rFonts w:ascii="メイリオ" w:eastAsia="メイリオ" w:hAnsi="メイリオ" w:hint="eastAsia"/>
          <w:b/>
        </w:rPr>
        <w:t>②</w:t>
      </w:r>
      <w:r w:rsidR="00F015F8" w:rsidRPr="000C62CC">
        <w:rPr>
          <w:rFonts w:ascii="メイリオ" w:eastAsia="メイリオ" w:hAnsi="メイリオ" w:hint="eastAsia"/>
          <w:b/>
        </w:rPr>
        <w:t>お客様とグループ店舗内での飲食を禁止する。</w:t>
      </w:r>
    </w:p>
    <w:p w:rsidR="00F015F8" w:rsidRPr="000C62CC" w:rsidRDefault="000C62CC" w:rsidP="00F015F8">
      <w:pPr>
        <w:pStyle w:val="af2"/>
        <w:rPr>
          <w:rFonts w:ascii="メイリオ" w:eastAsia="メイリオ" w:hAnsi="メイリオ"/>
          <w:b/>
        </w:rPr>
      </w:pPr>
      <w:r w:rsidRPr="000C62CC">
        <w:rPr>
          <w:rFonts w:ascii="メイリオ" w:eastAsia="メイリオ" w:hAnsi="メイリオ" w:hint="eastAsia"/>
          <w:b/>
        </w:rPr>
        <w:t>③</w:t>
      </w:r>
      <w:r w:rsidR="00F015F8" w:rsidRPr="000C62CC">
        <w:rPr>
          <w:rFonts w:ascii="メイリオ" w:eastAsia="メイリオ" w:hAnsi="メイリオ" w:hint="eastAsia"/>
          <w:b/>
        </w:rPr>
        <w:t>お客様はお客様。節度を持った距離感を保つこと</w:t>
      </w:r>
      <w:r>
        <w:rPr>
          <w:rFonts w:ascii="メイリオ" w:eastAsia="メイリオ" w:hAnsi="メイリオ" w:hint="eastAsia"/>
          <w:b/>
        </w:rPr>
        <w:t>。</w:t>
      </w:r>
    </w:p>
    <w:p w:rsidR="00F015F8" w:rsidRDefault="00F015F8" w:rsidP="00F015F8">
      <w:pPr>
        <w:pStyle w:val="af2"/>
        <w:rPr>
          <w:rFonts w:ascii="メイリオ" w:eastAsia="メイリオ" w:hAnsi="メイリオ" w:cs="SimSun"/>
          <w:sz w:val="16"/>
        </w:rPr>
      </w:pPr>
      <w:r w:rsidRPr="000C62CC">
        <w:rPr>
          <w:rFonts w:ascii="メイリオ" w:eastAsia="メイリオ" w:hAnsi="メイリオ" w:hint="eastAsia"/>
          <w:sz w:val="16"/>
        </w:rPr>
        <w:t>※営業に支障の出る過度な接客</w:t>
      </w:r>
      <w:r w:rsidRPr="000C62CC">
        <w:rPr>
          <w:rFonts w:ascii="メイリオ" w:eastAsia="メイリオ" w:hAnsi="メイリオ" w:cs="ＭＳ 明朝" w:hint="eastAsia"/>
          <w:sz w:val="16"/>
        </w:rPr>
        <w:t>・</w:t>
      </w:r>
      <w:r w:rsidRPr="000C62CC">
        <w:rPr>
          <w:rFonts w:ascii="メイリオ" w:eastAsia="メイリオ" w:hAnsi="メイリオ" w:cs="SimSun" w:hint="eastAsia"/>
          <w:sz w:val="16"/>
        </w:rPr>
        <w:t>サービス、写真撮影など行わないこと。</w:t>
      </w:r>
    </w:p>
    <w:p w:rsidR="000C62CC" w:rsidRDefault="000C62CC" w:rsidP="00F015F8">
      <w:pPr>
        <w:pStyle w:val="af2"/>
        <w:rPr>
          <w:rFonts w:ascii="メイリオ" w:eastAsia="メイリオ" w:hAnsi="メイリオ" w:cs="SimSun"/>
          <w:color w:val="FF0000"/>
          <w:sz w:val="16"/>
        </w:rPr>
      </w:pPr>
      <w:r w:rsidRPr="000C62CC">
        <w:rPr>
          <w:rFonts w:ascii="メイリオ" w:eastAsia="メイリオ" w:hAnsi="メイリオ" w:cs="SimSun" w:hint="eastAsia"/>
          <w:color w:val="FF0000"/>
          <w:sz w:val="16"/>
        </w:rPr>
        <w:t>※SNSでの関わりも十分に注意する事。</w:t>
      </w:r>
    </w:p>
    <w:p w:rsidR="000C62CC" w:rsidRDefault="000C62CC" w:rsidP="00F015F8">
      <w:pPr>
        <w:pStyle w:val="af2"/>
        <w:rPr>
          <w:rFonts w:ascii="メイリオ" w:eastAsia="メイリオ" w:hAnsi="メイリオ" w:cs="SimSun"/>
          <w:color w:val="FF0000"/>
          <w:sz w:val="16"/>
        </w:rPr>
      </w:pPr>
    </w:p>
    <w:p w:rsidR="000C62CC" w:rsidRDefault="000C62CC" w:rsidP="00F015F8">
      <w:pPr>
        <w:pStyle w:val="af2"/>
        <w:rPr>
          <w:rFonts w:ascii="メイリオ" w:eastAsia="メイリオ" w:hAnsi="メイリオ" w:cs="SimSun"/>
          <w:color w:val="FF0000"/>
          <w:sz w:val="16"/>
        </w:rPr>
      </w:pPr>
    </w:p>
    <w:p w:rsidR="000C62CC" w:rsidRDefault="000C62CC" w:rsidP="00F015F8">
      <w:pPr>
        <w:pStyle w:val="af2"/>
        <w:rPr>
          <w:rFonts w:ascii="メイリオ" w:eastAsia="メイリオ" w:hAnsi="メイリオ" w:cs="SimSun"/>
          <w:color w:val="FF0000"/>
          <w:sz w:val="16"/>
        </w:rPr>
      </w:pPr>
    </w:p>
    <w:p w:rsidR="000C62CC" w:rsidRPr="000C62CC" w:rsidRDefault="000C62CC" w:rsidP="00F015F8">
      <w:pPr>
        <w:pStyle w:val="af2"/>
        <w:rPr>
          <w:rFonts w:ascii="メイリオ" w:eastAsia="メイリオ" w:hAnsi="メイリオ"/>
          <w:color w:val="FF0000"/>
        </w:rPr>
      </w:pPr>
    </w:p>
    <w:p w:rsidR="000C62CC" w:rsidRPr="002931FF" w:rsidRDefault="000C62CC" w:rsidP="000C62CC">
      <w:pPr>
        <w:pStyle w:val="1"/>
        <w:rPr>
          <w:rFonts w:ascii="メイリオ" w:eastAsia="メイリオ" w:hAnsi="メイリオ"/>
          <w:b/>
        </w:rPr>
      </w:pPr>
      <w:r>
        <w:rPr>
          <w:rFonts w:ascii="メイリオ" w:eastAsia="メイリオ" w:hAnsi="メイリオ" w:hint="eastAsia"/>
          <w:b/>
          <w:lang w:val="ja-JP"/>
        </w:rPr>
        <w:t>その他</w:t>
      </w:r>
    </w:p>
    <w:p w:rsidR="000C62CC" w:rsidRPr="000C62CC" w:rsidRDefault="000C62CC" w:rsidP="000C62CC">
      <w:pPr>
        <w:pStyle w:val="af2"/>
        <w:rPr>
          <w:rFonts w:ascii="メイリオ" w:eastAsia="メイリオ" w:hAnsi="メイリオ"/>
          <w:b/>
        </w:rPr>
      </w:pPr>
      <w:r w:rsidRPr="000C62CC">
        <w:rPr>
          <w:rFonts w:ascii="メイリオ" w:eastAsia="メイリオ" w:hAnsi="メイリオ" w:hint="eastAsia"/>
          <w:b/>
          <w:bCs/>
        </w:rPr>
        <w:t>■未成年のお客様に対しアルコールの提供をしない。</w:t>
      </w:r>
    </w:p>
    <w:p w:rsidR="000C62CC" w:rsidRPr="000C62CC" w:rsidRDefault="000C62CC" w:rsidP="000C62CC">
      <w:pPr>
        <w:pStyle w:val="af2"/>
        <w:rPr>
          <w:rFonts w:ascii="メイリオ" w:eastAsia="メイリオ" w:hAnsi="メイリオ"/>
        </w:rPr>
      </w:pPr>
      <w:r w:rsidRPr="000C62CC">
        <w:rPr>
          <w:rFonts w:ascii="メイリオ" w:eastAsia="メイリオ" w:hAnsi="メイリオ" w:hint="eastAsia"/>
          <w:sz w:val="16"/>
        </w:rPr>
        <w:t>※店舗外でクルー同士のコミュニケーションとしても未成年の飲酒はしない・させない。</w:t>
      </w:r>
    </w:p>
    <w:p w:rsidR="000C62CC" w:rsidRPr="000C62CC" w:rsidRDefault="000C62CC" w:rsidP="000C62CC">
      <w:pPr>
        <w:pStyle w:val="af2"/>
        <w:rPr>
          <w:rFonts w:ascii="メイリオ" w:eastAsia="メイリオ" w:hAnsi="メイリオ"/>
          <w:b/>
        </w:rPr>
      </w:pPr>
      <w:r w:rsidRPr="000C62CC">
        <w:rPr>
          <w:rFonts w:ascii="メイリオ" w:eastAsia="メイリオ" w:hAnsi="メイリオ" w:hint="eastAsia"/>
          <w:b/>
          <w:bCs/>
        </w:rPr>
        <w:t>■従業員の来店においては10％の割引をする。</w:t>
      </w:r>
    </w:p>
    <w:p w:rsidR="000C62CC" w:rsidRPr="000C62CC" w:rsidRDefault="000C62CC" w:rsidP="000C62CC">
      <w:pPr>
        <w:pStyle w:val="af2"/>
        <w:rPr>
          <w:rFonts w:ascii="メイリオ" w:eastAsia="メイリオ" w:hAnsi="メイリオ"/>
          <w:sz w:val="16"/>
        </w:rPr>
      </w:pPr>
      <w:r w:rsidRPr="000C62CC">
        <w:rPr>
          <w:rFonts w:ascii="メイリオ" w:eastAsia="メイリオ" w:hAnsi="メイリオ" w:hint="eastAsia"/>
          <w:sz w:val="16"/>
        </w:rPr>
        <w:t>※職場であることを意識し働いているクルーに対する態度・言動に注意する</w:t>
      </w:r>
    </w:p>
    <w:p w:rsidR="000C62CC" w:rsidRPr="000C62CC" w:rsidRDefault="000C62CC" w:rsidP="000C62CC">
      <w:pPr>
        <w:pStyle w:val="af2"/>
        <w:rPr>
          <w:rFonts w:ascii="メイリオ" w:eastAsia="メイリオ" w:hAnsi="メイリオ"/>
          <w:sz w:val="16"/>
        </w:rPr>
      </w:pPr>
      <w:r w:rsidRPr="000C62CC">
        <w:rPr>
          <w:rFonts w:ascii="メイリオ" w:eastAsia="メイリオ" w:hAnsi="メイリオ" w:hint="eastAsia"/>
          <w:sz w:val="16"/>
        </w:rPr>
        <w:t>※泥酔禁止</w:t>
      </w:r>
    </w:p>
    <w:p w:rsidR="000C62CC" w:rsidRPr="000C62CC" w:rsidRDefault="000C62CC" w:rsidP="000C62CC">
      <w:pPr>
        <w:pStyle w:val="af2"/>
        <w:rPr>
          <w:rFonts w:ascii="メイリオ" w:eastAsia="メイリオ" w:hAnsi="メイリオ"/>
          <w:sz w:val="16"/>
        </w:rPr>
      </w:pPr>
      <w:r w:rsidRPr="000C62CC">
        <w:rPr>
          <w:rFonts w:ascii="メイリオ" w:eastAsia="メイリオ" w:hAnsi="メイリオ" w:hint="eastAsia"/>
          <w:sz w:val="16"/>
        </w:rPr>
        <w:t>※客席以外の立ち入りをしないこと</w:t>
      </w:r>
    </w:p>
    <w:p w:rsidR="000C62CC" w:rsidRPr="000C62CC" w:rsidRDefault="000C62CC" w:rsidP="000C62CC">
      <w:pPr>
        <w:pStyle w:val="af2"/>
        <w:rPr>
          <w:rFonts w:ascii="メイリオ" w:eastAsia="メイリオ" w:hAnsi="メイリオ"/>
          <w:sz w:val="16"/>
        </w:rPr>
      </w:pPr>
      <w:r w:rsidRPr="000C62CC">
        <w:rPr>
          <w:rFonts w:ascii="メイリオ" w:eastAsia="メイリオ" w:hAnsi="メイリオ" w:hint="eastAsia"/>
          <w:sz w:val="16"/>
        </w:rPr>
        <w:t>※入店時に必ず名乗り、挨拶をすること</w:t>
      </w:r>
    </w:p>
    <w:p w:rsidR="000C62CC" w:rsidRPr="000C62CC" w:rsidRDefault="000C62CC" w:rsidP="000C62CC">
      <w:pPr>
        <w:pStyle w:val="af2"/>
        <w:rPr>
          <w:rFonts w:ascii="メイリオ" w:eastAsia="メイリオ" w:hAnsi="メイリオ"/>
          <w:sz w:val="16"/>
        </w:rPr>
      </w:pPr>
      <w:r w:rsidRPr="000C62CC">
        <w:rPr>
          <w:rFonts w:ascii="メイリオ" w:eastAsia="メイリオ" w:hAnsi="メイリオ" w:hint="eastAsia"/>
          <w:sz w:val="16"/>
        </w:rPr>
        <w:t>※CAFÉ・小売店は除外とする</w:t>
      </w:r>
    </w:p>
    <w:p w:rsidR="000C62CC" w:rsidRDefault="000C62CC" w:rsidP="000C62CC">
      <w:pPr>
        <w:pStyle w:val="af2"/>
        <w:rPr>
          <w:rFonts w:ascii="メイリオ" w:eastAsia="メイリオ" w:hAnsi="メイリオ"/>
          <w:b/>
        </w:rPr>
      </w:pPr>
      <w:r w:rsidRPr="000C62CC">
        <w:rPr>
          <w:rFonts w:ascii="メイリオ" w:eastAsia="メイリオ" w:hAnsi="メイリオ" w:hint="eastAsia"/>
          <w:b/>
          <w:bCs/>
        </w:rPr>
        <w:t>■社内恋愛禁止</w:t>
      </w:r>
    </w:p>
    <w:p w:rsidR="000C62CC" w:rsidRPr="000C62CC" w:rsidRDefault="000C62CC" w:rsidP="000C62CC">
      <w:pPr>
        <w:pStyle w:val="af2"/>
        <w:rPr>
          <w:rFonts w:ascii="メイリオ" w:eastAsia="メイリオ" w:hAnsi="メイリオ"/>
          <w:b/>
        </w:rPr>
      </w:pPr>
      <w:r w:rsidRPr="000C62CC">
        <w:rPr>
          <w:rFonts w:ascii="メイリオ" w:eastAsia="メイリオ" w:hAnsi="メイリオ" w:hint="eastAsia"/>
          <w:sz w:val="16"/>
        </w:rPr>
        <w:t>※万が一付き合うことになった場合はどちらか一方を退職または他店舗への移動とする。</w:t>
      </w:r>
    </w:p>
    <w:p w:rsidR="000C62CC" w:rsidRPr="000C62CC" w:rsidRDefault="000C62CC" w:rsidP="000C62CC">
      <w:pPr>
        <w:pStyle w:val="af2"/>
        <w:rPr>
          <w:rFonts w:ascii="メイリオ" w:eastAsia="メイリオ" w:hAnsi="メイリオ"/>
          <w:b/>
        </w:rPr>
      </w:pPr>
      <w:r w:rsidRPr="000C62CC">
        <w:rPr>
          <w:rFonts w:ascii="メイリオ" w:eastAsia="メイリオ" w:hAnsi="メイリオ" w:hint="eastAsia"/>
          <w:sz w:val="16"/>
        </w:rPr>
        <w:t>※事実を隠す不義的行為があった場合は厳罰に処す。</w:t>
      </w:r>
    </w:p>
    <w:p w:rsidR="000C62CC" w:rsidRPr="000C62CC" w:rsidRDefault="000C62CC" w:rsidP="000C62CC">
      <w:pPr>
        <w:pStyle w:val="af2"/>
        <w:rPr>
          <w:rFonts w:ascii="メイリオ" w:eastAsia="メイリオ" w:hAnsi="メイリオ"/>
          <w:b/>
        </w:rPr>
      </w:pPr>
      <w:r w:rsidRPr="000C62CC">
        <w:rPr>
          <w:rFonts w:ascii="メイリオ" w:eastAsia="メイリオ" w:hAnsi="メイリオ" w:hint="eastAsia"/>
          <w:b/>
          <w:bCs/>
        </w:rPr>
        <w:t>■まかないは1食300円</w:t>
      </w:r>
    </w:p>
    <w:p w:rsidR="000C62CC" w:rsidRPr="000C62CC" w:rsidRDefault="000C62CC" w:rsidP="000C62CC">
      <w:pPr>
        <w:pStyle w:val="af2"/>
        <w:rPr>
          <w:rFonts w:ascii="メイリオ" w:eastAsia="メイリオ" w:hAnsi="メイリオ"/>
        </w:rPr>
      </w:pPr>
      <w:r w:rsidRPr="000C62CC">
        <w:rPr>
          <w:rFonts w:ascii="メイリオ" w:eastAsia="メイリオ" w:hAnsi="メイリオ" w:hint="eastAsia"/>
          <w:sz w:val="16"/>
        </w:rPr>
        <w:t>※給料から天引き</w:t>
      </w:r>
      <w:bookmarkStart w:id="0" w:name="_GoBack"/>
      <w:bookmarkEnd w:id="0"/>
    </w:p>
    <w:p w:rsidR="002D7D04" w:rsidRPr="002931FF" w:rsidRDefault="002D7D04" w:rsidP="002D7D04">
      <w:pPr>
        <w:pStyle w:val="1"/>
        <w:rPr>
          <w:rFonts w:ascii="メイリオ" w:eastAsia="メイリオ" w:hAnsi="メイリオ"/>
          <w:b/>
        </w:rPr>
      </w:pPr>
      <w:r w:rsidRPr="00DB2589">
        <w:rPr>
          <w:rFonts w:ascii="メイリオ" w:eastAsia="メイリオ" w:hAnsi="メイリオ" w:hint="eastAsia"/>
          <w:b/>
        </w:rPr>
        <w:t>LATTEGRAPHIC</w:t>
      </w:r>
      <w:r>
        <w:rPr>
          <w:rFonts w:ascii="メイリオ" w:eastAsia="メイリオ" w:hAnsi="メイリオ" w:hint="eastAsia"/>
          <w:b/>
          <w:lang w:val="ja-JP"/>
        </w:rPr>
        <w:t>組織図</w:t>
      </w:r>
    </w:p>
    <w:p w:rsidR="00F015F8" w:rsidRDefault="007325CC" w:rsidP="002D7D04">
      <w:pPr>
        <w:pStyle w:val="af2"/>
        <w:rPr>
          <w:rFonts w:ascii="メイリオ" w:eastAsia="メイリオ" w:hAnsi="メイリオ"/>
          <w:b/>
        </w:rPr>
      </w:pPr>
      <w:r w:rsidRPr="002D7D04">
        <w:rPr>
          <w:rFonts w:ascii="メイリオ" w:eastAsia="メイリオ" w:hAnsi="メイリオ"/>
          <w:b/>
          <w:noProof/>
        </w:rPr>
        <mc:AlternateContent>
          <mc:Choice Requires="wps">
            <w:drawing>
              <wp:anchor distT="0" distB="0" distL="114300" distR="114300" simplePos="0" relativeHeight="251663360" behindDoc="0" locked="0" layoutInCell="1" allowOverlap="1" wp14:anchorId="0A938FA4" wp14:editId="59FA3243">
                <wp:simplePos x="0" y="0"/>
                <wp:positionH relativeFrom="margin">
                  <wp:posOffset>1651635</wp:posOffset>
                </wp:positionH>
                <wp:positionV relativeFrom="paragraph">
                  <wp:posOffset>79746</wp:posOffset>
                </wp:positionV>
                <wp:extent cx="593767" cy="522515"/>
                <wp:effectExtent l="0" t="0" r="0" b="0"/>
                <wp:wrapNone/>
                <wp:docPr id="2" name="円/楕円 1"/>
                <wp:cNvGraphicFramePr/>
                <a:graphic xmlns:a="http://schemas.openxmlformats.org/drawingml/2006/main">
                  <a:graphicData uri="http://schemas.microsoft.com/office/word/2010/wordprocessingShape">
                    <wps:wsp>
                      <wps:cNvSpPr/>
                      <wps:spPr>
                        <a:xfrm>
                          <a:off x="0" y="0"/>
                          <a:ext cx="593767" cy="52251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7D04" w:rsidRPr="002D7D04" w:rsidRDefault="002D7D04" w:rsidP="002D7D04">
                            <w:pPr>
                              <w:pStyle w:val="Web"/>
                              <w:spacing w:before="0" w:beforeAutospacing="0" w:after="0" w:afterAutospacing="0"/>
                              <w:jc w:val="center"/>
                              <w:rPr>
                                <w:rFonts w:ascii="メイリオ" w:eastAsia="メイリオ" w:hAnsi="メイリオ"/>
                              </w:rPr>
                            </w:pPr>
                            <w:r w:rsidRPr="002D7D04">
                              <w:rPr>
                                <w:rFonts w:ascii="メイリオ" w:eastAsia="メイリオ" w:hAnsi="メイリオ" w:hint="eastAsia"/>
                              </w:rPr>
                              <w:t>SV</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0A938FA4" id="円/楕円 1" o:spid="_x0000_s1026" style="position:absolute;margin-left:130.05pt;margin-top:6.3pt;width:46.75pt;height:4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" fillcolor="#c00000" stroked="f" strokeweight="1.5pt">
                <v:stroke endcap="round"/>
                <v:textbox>
                  <w:txbxContent>
                    <w:p w:rsidR="002D7D04" w:rsidRPr="002D7D04" w:rsidRDefault="002D7D04" w:rsidP="002D7D04">
                      <w:pPr>
                        <w:pStyle w:val="Web"/>
                        <w:spacing w:before="0" w:beforeAutospacing="0" w:after="0" w:afterAutospacing="0"/>
                        <w:jc w:val="center"/>
                        <w:rPr>
                          <w:rFonts w:ascii="メイリオ" w:eastAsia="メイリオ" w:hAnsi="メイリオ"/>
                        </w:rPr>
                      </w:pPr>
                      <w:r w:rsidRPr="002D7D04">
                        <w:rPr>
                          <w:rFonts w:ascii="メイリオ" w:eastAsia="メイリオ" w:hAnsi="メイリオ" w:hint="eastAsia"/>
                        </w:rPr>
                        <w:t>SV</w:t>
                      </w:r>
                    </w:p>
                  </w:txbxContent>
                </v:textbox>
                <w10:wrap anchorx="margin"/>
              </v:oval>
            </w:pict>
          </mc:Fallback>
        </mc:AlternateContent>
      </w:r>
    </w:p>
    <w:p w:rsidR="000C62CC" w:rsidRDefault="007325CC" w:rsidP="000C62CC">
      <w:pPr>
        <w:pStyle w:val="af2"/>
        <w:rPr>
          <w:rFonts w:ascii="メイリオ" w:eastAsia="メイリオ" w:hAnsi="メイリオ"/>
          <w:b/>
        </w:rPr>
      </w:pPr>
      <w:r w:rsidRPr="002D7D04">
        <w:rPr>
          <w:rFonts w:ascii="メイリオ" w:eastAsia="メイリオ" w:hAnsi="メイリオ"/>
          <w:b/>
          <w:noProof/>
        </w:rPr>
        <mc:AlternateContent>
          <mc:Choice Requires="wpg">
            <w:drawing>
              <wp:anchor distT="0" distB="0" distL="114300" distR="114300" simplePos="0" relativeHeight="251662336" behindDoc="0" locked="0" layoutInCell="1" allowOverlap="1" wp14:anchorId="32B3F97F" wp14:editId="4CFD7EB4">
                <wp:simplePos x="0" y="0"/>
                <wp:positionH relativeFrom="column">
                  <wp:posOffset>451262</wp:posOffset>
                </wp:positionH>
                <wp:positionV relativeFrom="paragraph">
                  <wp:posOffset>89766</wp:posOffset>
                </wp:positionV>
                <wp:extent cx="3040083" cy="688340"/>
                <wp:effectExtent l="0" t="0" r="27305" b="35560"/>
                <wp:wrapNone/>
                <wp:docPr id="27" name="グループ化 26"/>
                <wp:cNvGraphicFramePr/>
                <a:graphic xmlns:a="http://schemas.openxmlformats.org/drawingml/2006/main">
                  <a:graphicData uri="http://schemas.microsoft.com/office/word/2010/wordprocessingGroup">
                    <wpg:wgp>
                      <wpg:cNvGrpSpPr/>
                      <wpg:grpSpPr>
                        <a:xfrm>
                          <a:off x="0" y="0"/>
                          <a:ext cx="3040083" cy="688340"/>
                          <a:chOff x="1254200" y="833898"/>
                          <a:chExt cx="4247164" cy="790916"/>
                        </a:xfrm>
                      </wpg:grpSpPr>
                      <wps:wsp>
                        <wps:cNvPr id="5" name="直線コネクタ 5"/>
                        <wps:cNvCnPr/>
                        <wps:spPr>
                          <a:xfrm flipH="1">
                            <a:off x="1254200" y="833898"/>
                            <a:ext cx="2040157" cy="7909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3328757" y="833898"/>
                            <a:ext cx="2172607" cy="7504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3493915" y="915768"/>
                            <a:ext cx="497715" cy="6276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223158" id="グループ化 26" o:spid="_x0000_s1026" style="position:absolute;left:0;text-align:left;margin-left:35.55pt;margin-top:7.05pt;width:239.4pt;height:54.2pt;z-index:251662336;mso-width-relative:margin;mso-height-relative:margin" coordorigin="12542,8338" coordsize="42471,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">
                <v:line id="直線コネクタ 5" o:spid="_x0000_s1027" style="position:absolute;flip:x;visibility:visible;mso-wrap-style:square" from="12542,8338" to="32943,1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9MpsIAAADaAAAADwAAAGRycy9kb3ducmV2LnhtbESPQYvCMBSE7wv+h/AEb2tqQZFqFBEX&#10;dMHD1ur50TzbavPSbaJ2/71ZEDwOM/MNM192phZ3al1lWcFoGIEgzq2uuFCQHb4+pyCcR9ZYWyYF&#10;f+Rgueh9zDHR9sE/dE99IQKEXYIKSu+bREqXl2TQDW1DHLyzbQ36INtC6hYfAW5qGUfRRBqsOCyU&#10;2NC6pPya3oyC9LjRv5fTdVfEcb1fn5r97jvTSg363WoGwlPn3+FXe6sVjOH/Srg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9MpsIAAADaAAAADwAAAAAAAAAAAAAA&#10;AAChAgAAZHJzL2Rvd25yZXYueG1sUEsFBgAAAAAEAAQA+QAAAJADAAAAAA==&#10;" strokecolor="black [3213]" strokeweight="1pt">
                  <v:stroke endcap="round"/>
                </v:line>
                <v:line id="直線コネクタ 6" o:spid="_x0000_s1028" style="position:absolute;visibility:visible;mso-wrap-style:square" from="33287,8338" to="55013,15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AIsUAAADaAAAADwAAAGRycy9kb3ducmV2LnhtbESPQWvCQBSE7wX/w/IEb3WjB7HRVTTY&#10;Il6stpYeX7Ov2WD2bciuMfrru4VCj8PMfMPMl52tREuNLx0rGA0TEMS50yUXCt7fnh+nIHxA1lg5&#10;JgU38rBc9B7mmGp35QO1x1CICGGfogITQp1K6XNDFv3Q1cTR+3aNxRBlU0jd4DXCbSXHSTKRFkuO&#10;CwZrygzl5+PFKtjfc3N6zTYf49V09/S5fimzr/am1KDfrWYgAnXhP/zX3moFE/i9Em+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TAIsUAAADaAAAADwAAAAAAAAAA&#10;AAAAAAChAgAAZHJzL2Rvd25yZXYueG1sUEsFBgAAAAAEAAQA+QAAAJMDAAAAAA==&#10;" strokecolor="black [3213]" strokeweight="1pt">
                  <v:stroke endcap="round"/>
                </v:line>
                <v:line id="直線コネクタ 7" o:spid="_x0000_s1029" style="position:absolute;visibility:visible;mso-wrap-style:square" from="34939,9157" to="39916,1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hlucYAAADaAAAADwAAAGRycy9kb3ducmV2LnhtbESPzW7CMBCE75X6DtZW6q04cCg0YBCN&#10;2qriUsqfOC7xEkeN11HshsDT10iVOI5m5hvNZNbZSrTU+NKxgn4vAUGcO11yoWCzfn8agfABWWPl&#10;mBScycNsen83wVS7E39TuwqFiBD2KSowIdSplD43ZNH3XE0cvaNrLIYom0LqBk8Rbis5SJJnabHk&#10;uGCwpsxQ/rP6tQq+LrnZLrO33WA+WrzsXz/K7NCelXp86OZjEIG6cAv/tz+1giFcr8Qb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oZbnGAAAA2gAAAA8AAAAAAAAA&#10;AAAAAAAAoQIAAGRycy9kb3ducmV2LnhtbFBLBQYAAAAABAAEAPkAAACUAwAAAAA=&#10;" strokecolor="black [3213]" strokeweight="1pt">
                  <v:stroke endcap="round"/>
                </v:line>
              </v:group>
            </w:pict>
          </mc:Fallback>
        </mc:AlternateContent>
      </w:r>
      <w:r>
        <w:rPr>
          <w:noProof/>
        </w:rPr>
        <mc:AlternateContent>
          <mc:Choice Requires="wps">
            <w:drawing>
              <wp:anchor distT="0" distB="0" distL="114300" distR="114300" simplePos="0" relativeHeight="251658239" behindDoc="0" locked="0" layoutInCell="1" allowOverlap="1" wp14:anchorId="3A66C7DE" wp14:editId="140E55DC">
                <wp:simplePos x="0" y="0"/>
                <wp:positionH relativeFrom="column">
                  <wp:posOffset>1425038</wp:posOffset>
                </wp:positionH>
                <wp:positionV relativeFrom="paragraph">
                  <wp:posOffset>113517</wp:posOffset>
                </wp:positionV>
                <wp:extent cx="439387" cy="652912"/>
                <wp:effectExtent l="0" t="0" r="37465" b="33020"/>
                <wp:wrapNone/>
                <wp:docPr id="51" name="直線コネクタ 51"/>
                <wp:cNvGraphicFramePr/>
                <a:graphic xmlns:a="http://schemas.openxmlformats.org/drawingml/2006/main">
                  <a:graphicData uri="http://schemas.microsoft.com/office/word/2010/wordprocessingShape">
                    <wps:wsp>
                      <wps:cNvCnPr/>
                      <wps:spPr>
                        <a:xfrm flipH="1">
                          <a:off x="0" y="0"/>
                          <a:ext cx="439387" cy="6529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272D6" id="直線コネクタ 51" o:spid="_x0000_s1026" style="position:absolute;left:0;text-align:lef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8.95pt" to="146.8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" strokecolor="black [3213]" strokeweight="1pt">
                <v:stroke endcap="round"/>
              </v:line>
            </w:pict>
          </mc:Fallback>
        </mc:AlternateContent>
      </w:r>
    </w:p>
    <w:p w:rsidR="000C62CC" w:rsidRDefault="00A323F3" w:rsidP="000C62CC">
      <w:pPr>
        <w:pStyle w:val="af2"/>
        <w:rPr>
          <w:rFonts w:ascii="メイリオ" w:eastAsia="メイリオ" w:hAnsi="メイリオ"/>
          <w:b/>
        </w:rPr>
      </w:pPr>
      <w:r w:rsidRPr="007325CC">
        <w:rPr>
          <w:rFonts w:ascii="メイリオ" w:eastAsia="メイリオ" w:hAnsi="メイリオ"/>
          <w:b/>
          <w:noProof/>
        </w:rPr>
        <mc:AlternateContent>
          <mc:Choice Requires="wps">
            <w:drawing>
              <wp:anchor distT="0" distB="0" distL="114300" distR="114300" simplePos="0" relativeHeight="251712512" behindDoc="0" locked="0" layoutInCell="1" allowOverlap="1" wp14:anchorId="34AFB263" wp14:editId="535B4CD7">
                <wp:simplePos x="0" y="0"/>
                <wp:positionH relativeFrom="column">
                  <wp:posOffset>3943350</wp:posOffset>
                </wp:positionH>
                <wp:positionV relativeFrom="paragraph">
                  <wp:posOffset>69850</wp:posOffset>
                </wp:positionV>
                <wp:extent cx="3171825" cy="1752600"/>
                <wp:effectExtent l="0" t="0" r="0" b="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752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325CC" w:rsidRPr="007325CC" w:rsidRDefault="007325CC" w:rsidP="007325CC">
                            <w:pPr>
                              <w:pStyle w:val="af2"/>
                              <w:rPr>
                                <w:rFonts w:ascii="メイリオ" w:eastAsia="メイリオ" w:hAnsi="メイリオ"/>
                                <w:sz w:val="18"/>
                              </w:rPr>
                            </w:pPr>
                            <w:r w:rsidRPr="007325CC">
                              <w:rPr>
                                <w:rFonts w:ascii="メイリオ" w:eastAsia="メイリオ" w:hAnsi="メイリオ" w:cs="ＭＳ 明朝" w:hint="eastAsia"/>
                                <w:sz w:val="18"/>
                              </w:rPr>
                              <w:t>・</w:t>
                            </w:r>
                            <w:r w:rsidRPr="007325CC">
                              <w:rPr>
                                <w:rFonts w:ascii="メイリオ" w:eastAsia="メイリオ" w:hAnsi="メイリオ" w:cs="SimSun" w:hint="eastAsia"/>
                                <w:sz w:val="18"/>
                              </w:rPr>
                              <w:t>月に</w:t>
                            </w:r>
                            <w:r w:rsidRPr="007325CC">
                              <w:rPr>
                                <w:rFonts w:ascii="メイリオ" w:eastAsia="メイリオ" w:hAnsi="メイリオ" w:hint="eastAsia"/>
                                <w:sz w:val="18"/>
                              </w:rPr>
                              <w:t>2</w:t>
                            </w:r>
                            <w:r w:rsidRPr="007325CC">
                              <w:rPr>
                                <w:rFonts w:ascii="メイリオ" w:eastAsia="メイリオ" w:hAnsi="メイリオ" w:hint="eastAsia"/>
                                <w:sz w:val="18"/>
                              </w:rPr>
                              <w:t>回のリーダーズ</w:t>
                            </w:r>
                            <w:r w:rsidRPr="007325CC">
                              <w:rPr>
                                <w:rFonts w:ascii="メイリオ" w:eastAsia="メイリオ" w:hAnsi="メイリオ" w:hint="eastAsia"/>
                                <w:sz w:val="18"/>
                              </w:rPr>
                              <w:t>MTG</w:t>
                            </w:r>
                            <w:r w:rsidRPr="007325CC">
                              <w:rPr>
                                <w:rFonts w:ascii="メイリオ" w:eastAsia="メイリオ" w:hAnsi="メイリオ" w:hint="eastAsia"/>
                                <w:sz w:val="18"/>
                              </w:rPr>
                              <w:t>で</w:t>
                            </w:r>
                          </w:p>
                          <w:p w:rsidR="007325CC" w:rsidRPr="007325CC" w:rsidRDefault="007325CC" w:rsidP="007325CC">
                            <w:pPr>
                              <w:pStyle w:val="af2"/>
                              <w:ind w:firstLineChars="100" w:firstLine="180"/>
                              <w:rPr>
                                <w:rFonts w:ascii="メイリオ" w:eastAsia="メイリオ" w:hAnsi="メイリオ"/>
                                <w:sz w:val="8"/>
                              </w:rPr>
                            </w:pPr>
                            <w:r w:rsidRPr="007325CC">
                              <w:rPr>
                                <w:rFonts w:ascii="メイリオ" w:eastAsia="メイリオ" w:hAnsi="メイリオ" w:hint="eastAsia"/>
                                <w:sz w:val="18"/>
                              </w:rPr>
                              <w:t>決</w:t>
                            </w:r>
                            <w:r w:rsidRPr="007325CC">
                              <w:rPr>
                                <w:rFonts w:ascii="メイリオ" w:eastAsia="メイリオ" w:hAnsi="メイリオ" w:hint="eastAsia"/>
                                <w:sz w:val="18"/>
                              </w:rPr>
                              <w:t>まったことをメンバーに共有</w:t>
                            </w:r>
                          </w:p>
                          <w:p w:rsidR="007325CC" w:rsidRPr="007325CC" w:rsidRDefault="007325CC" w:rsidP="007325CC">
                            <w:pPr>
                              <w:pStyle w:val="af2"/>
                              <w:rPr>
                                <w:rFonts w:ascii="メイリオ" w:eastAsia="メイリオ" w:hAnsi="メイリオ"/>
                                <w:sz w:val="8"/>
                              </w:rPr>
                            </w:pPr>
                            <w:r w:rsidRPr="007325CC">
                              <w:rPr>
                                <w:rFonts w:ascii="メイリオ" w:eastAsia="メイリオ" w:hAnsi="メイリオ" w:cs="ＭＳ 明朝" w:hint="eastAsia"/>
                                <w:sz w:val="18"/>
                              </w:rPr>
                              <w:t>・</w:t>
                            </w:r>
                            <w:r w:rsidRPr="007325CC">
                              <w:rPr>
                                <w:rFonts w:ascii="メイリオ" w:eastAsia="メイリオ" w:hAnsi="メイリオ" w:cs="SimSun" w:hint="eastAsia"/>
                                <w:sz w:val="18"/>
                              </w:rPr>
                              <w:t>みんなからの意見は</w:t>
                            </w:r>
                            <w:r w:rsidRPr="007325CC">
                              <w:rPr>
                                <w:rFonts w:ascii="メイリオ" w:eastAsia="メイリオ" w:hAnsi="メイリオ" w:hint="eastAsia"/>
                                <w:sz w:val="18"/>
                              </w:rPr>
                              <w:t>アンケートにてボトムアップ</w:t>
                            </w:r>
                          </w:p>
                          <w:p w:rsidR="007325CC" w:rsidRPr="007325CC" w:rsidRDefault="007325CC" w:rsidP="007325CC">
                            <w:pPr>
                              <w:pStyle w:val="af2"/>
                              <w:rPr>
                                <w:rFonts w:ascii="メイリオ" w:eastAsia="メイリオ" w:hAnsi="メイリオ" w:cs="SimSun"/>
                                <w:sz w:val="18"/>
                              </w:rPr>
                            </w:pPr>
                            <w:r w:rsidRPr="007325CC">
                              <w:rPr>
                                <w:rFonts w:ascii="メイリオ" w:eastAsia="メイリオ" w:hAnsi="メイリオ" w:cs="ＭＳ 明朝" w:hint="eastAsia"/>
                                <w:sz w:val="18"/>
                              </w:rPr>
                              <w:t>・</w:t>
                            </w:r>
                            <w:r w:rsidRPr="007325CC">
                              <w:rPr>
                                <w:rFonts w:ascii="メイリオ" w:eastAsia="メイリオ" w:hAnsi="メイリオ" w:cs="SimSun" w:hint="eastAsia"/>
                                <w:sz w:val="18"/>
                              </w:rPr>
                              <w:t>困ったことはリーダーに相談</w:t>
                            </w:r>
                          </w:p>
                          <w:p w:rsidR="007325CC" w:rsidRPr="007325CC" w:rsidRDefault="007325CC" w:rsidP="00A323F3">
                            <w:pPr>
                              <w:pStyle w:val="af2"/>
                              <w:ind w:firstLineChars="100" w:firstLine="180"/>
                              <w:rPr>
                                <w:rFonts w:ascii="メイリオ" w:eastAsia="メイリオ" w:hAnsi="メイリオ"/>
                                <w:sz w:val="8"/>
                              </w:rPr>
                            </w:pPr>
                            <w:r w:rsidRPr="007325CC">
                              <w:rPr>
                                <w:rFonts w:ascii="メイリオ" w:eastAsia="メイリオ" w:hAnsi="メイリオ" w:hint="eastAsia"/>
                                <w:sz w:val="18"/>
                              </w:rPr>
                              <w:t>(</w:t>
                            </w:r>
                            <w:r w:rsidRPr="007325CC">
                              <w:rPr>
                                <w:rFonts w:ascii="メイリオ" w:eastAsia="メイリオ" w:hAnsi="メイリオ" w:hint="eastAsia"/>
                                <w:sz w:val="18"/>
                              </w:rPr>
                              <w:t>シフトの変更、普段の疑問点など</w:t>
                            </w:r>
                            <w:r w:rsidRPr="007325CC">
                              <w:rPr>
                                <w:rFonts w:ascii="メイリオ" w:eastAsia="メイリオ" w:hAnsi="メイリオ" w:hint="eastAsia"/>
                                <w:sz w:val="18"/>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4AFB263" id="Rectangle 4" o:spid="_x0000_s1027" style="position:absolute;margin-left:310.5pt;margin-top:5.5pt;width:249.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" filled="f" stroked="f">
                <v:textbox>
                  <w:txbxContent>
                    <w:p w:rsidR="007325CC" w:rsidRPr="007325CC" w:rsidRDefault="007325CC" w:rsidP="007325CC">
                      <w:pPr>
                        <w:pStyle w:val="af2"/>
                        <w:rPr>
                          <w:rFonts w:ascii="メイリオ" w:eastAsia="メイリオ" w:hAnsi="メイリオ"/>
                          <w:sz w:val="18"/>
                        </w:rPr>
                      </w:pPr>
                      <w:r w:rsidRPr="007325CC">
                        <w:rPr>
                          <w:rFonts w:ascii="メイリオ" w:eastAsia="メイリオ" w:hAnsi="メイリオ" w:cs="ＭＳ 明朝" w:hint="eastAsia"/>
                          <w:sz w:val="18"/>
                          <w:eastAsianLayout w:id="1378656512"/>
                        </w:rPr>
                        <w:t>・</w:t>
                      </w:r>
                      <w:r w:rsidRPr="007325CC">
                        <w:rPr>
                          <w:rFonts w:ascii="メイリオ" w:eastAsia="メイリオ" w:hAnsi="メイリオ" w:cs="SimSun" w:hint="eastAsia"/>
                          <w:sz w:val="18"/>
                          <w:eastAsianLayout w:id="1378656512"/>
                        </w:rPr>
                        <w:t>月に</w:t>
                      </w:r>
                      <w:r w:rsidRPr="007325CC">
                        <w:rPr>
                          <w:rFonts w:ascii="メイリオ" w:eastAsia="メイリオ" w:hAnsi="メイリオ" w:hint="eastAsia"/>
                          <w:sz w:val="18"/>
                          <w:eastAsianLayout w:id="1378656513"/>
                        </w:rPr>
                        <w:t>2</w:t>
                      </w:r>
                      <w:r w:rsidRPr="007325CC">
                        <w:rPr>
                          <w:rFonts w:ascii="メイリオ" w:eastAsia="メイリオ" w:hAnsi="メイリオ" w:hint="eastAsia"/>
                          <w:sz w:val="18"/>
                          <w:eastAsianLayout w:id="1378656514"/>
                        </w:rPr>
                        <w:t>回のリーダーズ</w:t>
                      </w:r>
                      <w:r w:rsidRPr="007325CC">
                        <w:rPr>
                          <w:rFonts w:ascii="メイリオ" w:eastAsia="メイリオ" w:hAnsi="メイリオ" w:hint="eastAsia"/>
                          <w:sz w:val="18"/>
                          <w:eastAsianLayout w:id="1378656515"/>
                        </w:rPr>
                        <w:t>MTG</w:t>
                      </w:r>
                      <w:r w:rsidRPr="007325CC">
                        <w:rPr>
                          <w:rFonts w:ascii="メイリオ" w:eastAsia="メイリオ" w:hAnsi="メイリオ" w:hint="eastAsia"/>
                          <w:sz w:val="18"/>
                          <w:eastAsianLayout w:id="1378656516"/>
                        </w:rPr>
                        <w:t>で</w:t>
                      </w:r>
                    </w:p>
                    <w:p w:rsidR="007325CC" w:rsidRPr="007325CC" w:rsidRDefault="007325CC" w:rsidP="007325CC">
                      <w:pPr>
                        <w:pStyle w:val="af2"/>
                        <w:ind w:firstLineChars="100" w:firstLine="180"/>
                        <w:rPr>
                          <w:rFonts w:ascii="メイリオ" w:eastAsia="メイリオ" w:hAnsi="メイリオ"/>
                          <w:sz w:val="8"/>
                        </w:rPr>
                      </w:pPr>
                      <w:r w:rsidRPr="007325CC">
                        <w:rPr>
                          <w:rFonts w:ascii="メイリオ" w:eastAsia="メイリオ" w:hAnsi="メイリオ" w:hint="eastAsia"/>
                          <w:sz w:val="18"/>
                          <w:eastAsianLayout w:id="1378656517"/>
                        </w:rPr>
                        <w:t>決</w:t>
                      </w:r>
                      <w:r w:rsidRPr="007325CC">
                        <w:rPr>
                          <w:rFonts w:ascii="メイリオ" w:eastAsia="メイリオ" w:hAnsi="メイリオ" w:hint="eastAsia"/>
                          <w:sz w:val="18"/>
                          <w:eastAsianLayout w:id="1378656518"/>
                        </w:rPr>
                        <w:t>まったことをメンバーに共有</w:t>
                      </w:r>
                    </w:p>
                    <w:p w:rsidR="007325CC" w:rsidRPr="007325CC" w:rsidRDefault="007325CC" w:rsidP="007325CC">
                      <w:pPr>
                        <w:pStyle w:val="af2"/>
                        <w:rPr>
                          <w:rFonts w:ascii="メイリオ" w:eastAsia="メイリオ" w:hAnsi="メイリオ"/>
                          <w:sz w:val="8"/>
                        </w:rPr>
                      </w:pPr>
                      <w:r w:rsidRPr="007325CC">
                        <w:rPr>
                          <w:rFonts w:ascii="メイリオ" w:eastAsia="メイリオ" w:hAnsi="メイリオ" w:cs="ＭＳ 明朝" w:hint="eastAsia"/>
                          <w:sz w:val="18"/>
                          <w:eastAsianLayout w:id="1378656519"/>
                        </w:rPr>
                        <w:t>・</w:t>
                      </w:r>
                      <w:r w:rsidRPr="007325CC">
                        <w:rPr>
                          <w:rFonts w:ascii="メイリオ" w:eastAsia="メイリオ" w:hAnsi="メイリオ" w:cs="SimSun" w:hint="eastAsia"/>
                          <w:sz w:val="18"/>
                          <w:eastAsianLayout w:id="1378656519"/>
                        </w:rPr>
                        <w:t>みんなからの意見は</w:t>
                      </w:r>
                      <w:r w:rsidRPr="007325CC">
                        <w:rPr>
                          <w:rFonts w:ascii="メイリオ" w:eastAsia="メイリオ" w:hAnsi="メイリオ" w:hint="eastAsia"/>
                          <w:sz w:val="18"/>
                          <w:eastAsianLayout w:id="1378656521"/>
                        </w:rPr>
                        <w:t>アンケートにてボトムアップ</w:t>
                      </w:r>
                    </w:p>
                    <w:p w:rsidR="007325CC" w:rsidRPr="007325CC" w:rsidRDefault="007325CC" w:rsidP="007325CC">
                      <w:pPr>
                        <w:pStyle w:val="af2"/>
                        <w:rPr>
                          <w:rFonts w:ascii="メイリオ" w:eastAsia="メイリオ" w:hAnsi="メイリオ" w:cs="SimSun"/>
                          <w:sz w:val="18"/>
                        </w:rPr>
                      </w:pPr>
                      <w:r w:rsidRPr="007325CC">
                        <w:rPr>
                          <w:rFonts w:ascii="メイリオ" w:eastAsia="メイリオ" w:hAnsi="メイリオ" w:cs="ＭＳ 明朝" w:hint="eastAsia"/>
                          <w:sz w:val="18"/>
                          <w:eastAsianLayout w:id="1378656522"/>
                        </w:rPr>
                        <w:t>・</w:t>
                      </w:r>
                      <w:r w:rsidRPr="007325CC">
                        <w:rPr>
                          <w:rFonts w:ascii="メイリオ" w:eastAsia="メイリオ" w:hAnsi="メイリオ" w:cs="SimSun" w:hint="eastAsia"/>
                          <w:sz w:val="18"/>
                          <w:eastAsianLayout w:id="1378656522"/>
                        </w:rPr>
                        <w:t>困ったことはリーダーに相談</w:t>
                      </w:r>
                    </w:p>
                    <w:p w:rsidR="007325CC" w:rsidRPr="007325CC" w:rsidRDefault="007325CC" w:rsidP="00A323F3">
                      <w:pPr>
                        <w:pStyle w:val="af2"/>
                        <w:ind w:firstLineChars="100" w:firstLine="180"/>
                        <w:rPr>
                          <w:rFonts w:ascii="メイリオ" w:eastAsia="メイリオ" w:hAnsi="メイリオ"/>
                          <w:sz w:val="8"/>
                        </w:rPr>
                      </w:pPr>
                      <w:r w:rsidRPr="007325CC">
                        <w:rPr>
                          <w:rFonts w:ascii="メイリオ" w:eastAsia="メイリオ" w:hAnsi="メイリオ" w:hint="eastAsia"/>
                          <w:sz w:val="18"/>
                          <w:eastAsianLayout w:id="1378656523"/>
                        </w:rPr>
                        <w:t>(</w:t>
                      </w:r>
                      <w:r w:rsidRPr="007325CC">
                        <w:rPr>
                          <w:rFonts w:ascii="メイリオ" w:eastAsia="メイリオ" w:hAnsi="メイリオ" w:hint="eastAsia"/>
                          <w:sz w:val="18"/>
                          <w:eastAsianLayout w:id="1378656524"/>
                        </w:rPr>
                        <w:t>シフトの変更、普段の疑問点など</w:t>
                      </w:r>
                      <w:r w:rsidRPr="007325CC">
                        <w:rPr>
                          <w:rFonts w:ascii="メイリオ" w:eastAsia="メイリオ" w:hAnsi="メイリオ" w:hint="eastAsia"/>
                          <w:sz w:val="18"/>
                          <w:eastAsianLayout w:id="1378656525"/>
                        </w:rPr>
                        <w:t>)</w:t>
                      </w:r>
                    </w:p>
                  </w:txbxContent>
                </v:textbox>
              </v:rect>
            </w:pict>
          </mc:Fallback>
        </mc:AlternateContent>
      </w:r>
      <w:r w:rsidR="007325CC" w:rsidRPr="002D7D04">
        <w:rPr>
          <w:rFonts w:ascii="メイリオ" w:eastAsia="メイリオ" w:hAnsi="メイリオ"/>
          <w:b/>
          <w:noProof/>
        </w:rPr>
        <mc:AlternateContent>
          <mc:Choice Requires="wpg">
            <w:drawing>
              <wp:anchor distT="0" distB="0" distL="114300" distR="114300" simplePos="0" relativeHeight="251705344" behindDoc="0" locked="0" layoutInCell="1" allowOverlap="1" wp14:anchorId="69D36AF6" wp14:editId="6EBB505B">
                <wp:simplePos x="0" y="0"/>
                <wp:positionH relativeFrom="column">
                  <wp:posOffset>3049014</wp:posOffset>
                </wp:positionH>
                <wp:positionV relativeFrom="paragraph">
                  <wp:posOffset>238760</wp:posOffset>
                </wp:positionV>
                <wp:extent cx="1246505" cy="535410"/>
                <wp:effectExtent l="0" t="0" r="0" b="0"/>
                <wp:wrapNone/>
                <wp:docPr id="70" name="グループ化 20"/>
                <wp:cNvGraphicFramePr/>
                <a:graphic xmlns:a="http://schemas.openxmlformats.org/drawingml/2006/main">
                  <a:graphicData uri="http://schemas.microsoft.com/office/word/2010/wordprocessingGroup">
                    <wpg:wgp>
                      <wpg:cNvGrpSpPr/>
                      <wpg:grpSpPr>
                        <a:xfrm>
                          <a:off x="0" y="0"/>
                          <a:ext cx="1246505" cy="535410"/>
                          <a:chOff x="2146130" y="1845303"/>
                          <a:chExt cx="1520080" cy="663176"/>
                        </a:xfrm>
                      </wpg:grpSpPr>
                      <wps:wsp>
                        <wps:cNvPr id="71" name="円/楕円 71"/>
                        <wps:cNvSpPr/>
                        <wps:spPr>
                          <a:xfrm>
                            <a:off x="2606416" y="1874730"/>
                            <a:ext cx="567913" cy="55095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円/楕円 72"/>
                        <wps:cNvSpPr/>
                        <wps:spPr>
                          <a:xfrm>
                            <a:off x="2146130" y="1845303"/>
                            <a:ext cx="1520080" cy="663176"/>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25CC" w:rsidRPr="002D7D04" w:rsidRDefault="007325CC" w:rsidP="007325CC">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rPr>
                                <w:t>リーダ</w:t>
                              </w:r>
                              <w:r w:rsidRPr="002D7D04">
                                <w:rPr>
                                  <w:rFonts w:ascii="HG丸ｺﾞｼｯｸM-PRO" w:eastAsia="HG丸ｺﾞｼｯｸM-PRO" w:hAnsi="HG丸ｺﾞｼｯｸM-PRO" w:cstheme="minorBidi" w:hint="eastAsia"/>
                                  <w:b/>
                                  <w:bCs/>
                                  <w:color w:val="FFFFFF" w:themeColor="light1"/>
                                  <w:kern w:val="24"/>
                                  <w:sz w:val="14"/>
                                  <w:szCs w:val="36"/>
                                </w:rPr>
                                <w:t>ー</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69D36AF6" id="グループ化 20" o:spid="_x0000_s1028" style="position:absolute;margin-left:240.1pt;margin-top:18.8pt;width:98.15pt;height:42.15pt;z-index:251705344;mso-width-relative:margin;mso-height-relative:margin" coordorigin="21461,18453" coordsize="15200,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">
                <v:oval id="円/楕円 71" o:spid="_x0000_s1029" style="position:absolute;left:26064;top:18747;width:5679;height:5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6T1sMA&#10;AADbAAAADwAAAGRycy9kb3ducmV2LnhtbESPzWrCQBSF94LvMNxCdzrRRVtSR7HR0hS6adoHuGSu&#10;k2DmTsyM+Xn7TkFweTg/H2ezG20jeup87VjBapmAIC6drtko+P15X7yA8AFZY+OYFEzkYbedzzaY&#10;ajfwN/VFMCKOsE9RQRVCm0rpy4os+qVriaN3cp3FEGVnpO5wiOO2keskeZIWa46EClvKKirPxdVG&#10;7scx99PB9P3bWO8zadqvcPlU6vFh3L+CCDSGe/jWzrWC5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6T1sMAAADbAAAADwAAAAAAAAAAAAAAAACYAgAAZHJzL2Rv&#10;d25yZXYueG1sUEsFBgAAAAAEAAQA9QAAAIgDAAAAAA==&#10;" fillcolor="#c00000" stroked="f" strokeweight="1.5pt">
                  <v:stroke endcap="round"/>
                </v:oval>
                <v:oval id="円/楕円 72" o:spid="_x0000_s1030" style="position:absolute;left:21461;top:18453;width:15201;height:6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kQcQA&#10;AADbAAAADwAAAGRycy9kb3ducmV2LnhtbESPQWvCQBSE7wX/w/IEb3XXHLRGVxHF4sWDaSp4e2Sf&#10;STD7NmS3Gv99tyD0OMzMN8xy3dtG3KnztWMNk7ECQVw4U3OpIf/av3+A8AHZYOOYNDzJw3o1eFti&#10;atyDT3TPQikihH2KGqoQ2lRKX1Rk0Y9dSxy9q+sshii7UpoOHxFuG5koNZUWa44LFba0rai4ZT9W&#10;wzk7Tr7b+edlu9skx3w3z2elUlqPhv1mASJQH/7Dr/bBaJgl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PZEHEAAAA2wAAAA8AAAAAAAAAAAAAAAAAmAIAAGRycy9k&#10;b3ducmV2LnhtbFBLBQYAAAAABAAEAPUAAACJAwAAAAA=&#10;" filled="f" stroked="f" strokeweight="1.5pt">
                  <v:stroke endcap="round"/>
                  <v:textbox>
                    <w:txbxContent>
                      <w:p w:rsidR="007325CC" w:rsidRPr="002D7D04" w:rsidRDefault="007325CC" w:rsidP="007325CC">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eastAsianLayout w:id="1378652163"/>
                          </w:rPr>
                          <w:t>リーダ</w:t>
                        </w:r>
                        <w:r w:rsidRPr="002D7D04">
                          <w:rPr>
                            <w:rFonts w:ascii="HG丸ｺﾞｼｯｸM-PRO" w:eastAsia="HG丸ｺﾞｼｯｸM-PRO" w:hAnsi="HG丸ｺﾞｼｯｸM-PRO" w:cstheme="minorBidi" w:hint="eastAsia"/>
                            <w:b/>
                            <w:bCs/>
                            <w:color w:val="FFFFFF" w:themeColor="light1"/>
                            <w:kern w:val="24"/>
                            <w:sz w:val="14"/>
                            <w:szCs w:val="36"/>
                            <w:eastAsianLayout w:id="1378652164"/>
                          </w:rPr>
                          <w:t>ー</w:t>
                        </w:r>
                      </w:p>
                    </w:txbxContent>
                  </v:textbox>
                </v:oval>
              </v:group>
            </w:pict>
          </mc:Fallback>
        </mc:AlternateContent>
      </w:r>
      <w:r w:rsidR="007325CC" w:rsidRPr="002D7D04">
        <w:rPr>
          <w:rFonts w:ascii="メイリオ" w:eastAsia="メイリオ" w:hAnsi="メイリオ"/>
          <w:b/>
          <w:noProof/>
        </w:rPr>
        <mc:AlternateContent>
          <mc:Choice Requires="wpg">
            <w:drawing>
              <wp:anchor distT="0" distB="0" distL="114300" distR="114300" simplePos="0" relativeHeight="251703296" behindDoc="0" locked="0" layoutInCell="1" allowOverlap="1" wp14:anchorId="69D36AF6" wp14:editId="6EBB505B">
                <wp:simplePos x="0" y="0"/>
                <wp:positionH relativeFrom="column">
                  <wp:posOffset>2621915</wp:posOffset>
                </wp:positionH>
                <wp:positionV relativeFrom="paragraph">
                  <wp:posOffset>237045</wp:posOffset>
                </wp:positionV>
                <wp:extent cx="1246505" cy="535305"/>
                <wp:effectExtent l="0" t="0" r="0" b="0"/>
                <wp:wrapNone/>
                <wp:docPr id="67" name="グループ化 20"/>
                <wp:cNvGraphicFramePr/>
                <a:graphic xmlns:a="http://schemas.openxmlformats.org/drawingml/2006/main">
                  <a:graphicData uri="http://schemas.microsoft.com/office/word/2010/wordprocessingGroup">
                    <wpg:wgp>
                      <wpg:cNvGrpSpPr/>
                      <wpg:grpSpPr>
                        <a:xfrm>
                          <a:off x="0" y="0"/>
                          <a:ext cx="1246505" cy="535305"/>
                          <a:chOff x="2146130" y="1845303"/>
                          <a:chExt cx="1520080" cy="663176"/>
                        </a:xfrm>
                      </wpg:grpSpPr>
                      <wps:wsp>
                        <wps:cNvPr id="68" name="円/楕円 68"/>
                        <wps:cNvSpPr/>
                        <wps:spPr>
                          <a:xfrm>
                            <a:off x="2606416" y="1874730"/>
                            <a:ext cx="567913" cy="55095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円/楕円 69"/>
                        <wps:cNvSpPr/>
                        <wps:spPr>
                          <a:xfrm>
                            <a:off x="2146130" y="1845303"/>
                            <a:ext cx="1520080" cy="663176"/>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25CC" w:rsidRPr="002D7D04" w:rsidRDefault="007325CC" w:rsidP="007325CC">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rPr>
                                <w:t>リーダ</w:t>
                              </w:r>
                              <w:r w:rsidRPr="002D7D04">
                                <w:rPr>
                                  <w:rFonts w:ascii="HG丸ｺﾞｼｯｸM-PRO" w:eastAsia="HG丸ｺﾞｼｯｸM-PRO" w:hAnsi="HG丸ｺﾞｼｯｸM-PRO" w:cstheme="minorBidi" w:hint="eastAsia"/>
                                  <w:b/>
                                  <w:bCs/>
                                  <w:color w:val="FFFFFF" w:themeColor="light1"/>
                                  <w:kern w:val="24"/>
                                  <w:sz w:val="14"/>
                                  <w:szCs w:val="36"/>
                                </w:rPr>
                                <w:t>ー</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69D36AF6" id="_x0000_s1031" style="position:absolute;margin-left:206.45pt;margin-top:18.65pt;width:98.15pt;height:42.15pt;z-index:251703296;mso-width-relative:margin;mso-height-relative:margin" coordorigin="21461,18453" coordsize="15200,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">
                <v:oval id="円/楕円 68" o:spid="_x0000_s1032" style="position:absolute;left:26064;top:18747;width:5679;height:5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2slr8A&#10;AADbAAAADwAAAGRycy9kb3ducmV2LnhtbERPzWrCQBC+F3yHZQRvdWMPUqKrWFvRghdjH2DITjeh&#10;2dmY3cb49s5B8Pjx/S/Xg29UT12sAxuYTTNQxGWwNTsDP+fd6zuomJAtNoHJwI0irFejlyXmNlz5&#10;RH2RnJIQjjkaqFJqc61jWZHHOA0tsXC/ofOYBHZO2w6vEu4b/ZZlc+2xZmmosKVtReVf8e+ld/91&#10;iLdP1/cfQ73Zatce0+XbmMl42CxAJRrSU/xwH6yBuYyVL/ID9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XayWvwAAANsAAAAPAAAAAAAAAAAAAAAAAJgCAABkcnMvZG93bnJl&#10;di54bWxQSwUGAAAAAAQABAD1AAAAhAMAAAAA&#10;" fillcolor="#c00000" stroked="f" strokeweight="1.5pt">
                  <v:stroke endcap="round"/>
                </v:oval>
                <v:oval id="円/楕円 69" o:spid="_x0000_s1033" style="position:absolute;left:21461;top:18453;width:15201;height:6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g7cQA&#10;AADbAAAADwAAAGRycy9kb3ducmV2LnhtbESPQWvCQBSE74L/YXmF3nRXD2qiq4ii9OKhaSp4e2Sf&#10;SWj2bciumv77rlDwOMzMN8xq09tG3KnztWMNk7ECQVw4U3OpIf86jBYgfEA22DgmDb/kYbMeDlaY&#10;GvfgT7pnoRQRwj5FDVUIbSqlLyqy6MeuJY7e1XUWQ5RdKU2Hjwi3jZwqNZMWa44LFba0q6j4yW5W&#10;wzk7Tb7b5HjZ7bfTU75P8nmplNbvb/12CSJQH17h//aH0TBL4Pk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yYO3EAAAA2wAAAA8AAAAAAAAAAAAAAAAAmAIAAGRycy9k&#10;b3ducmV2LnhtbFBLBQYAAAAABAAEAPUAAACJAwAAAAA=&#10;" filled="f" stroked="f" strokeweight="1.5pt">
                  <v:stroke endcap="round"/>
                  <v:textbox>
                    <w:txbxContent>
                      <w:p w:rsidR="007325CC" w:rsidRPr="002D7D04" w:rsidRDefault="007325CC" w:rsidP="007325CC">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eastAsianLayout w:id="1378652163"/>
                          </w:rPr>
                          <w:t>リーダ</w:t>
                        </w:r>
                        <w:r w:rsidRPr="002D7D04">
                          <w:rPr>
                            <w:rFonts w:ascii="HG丸ｺﾞｼｯｸM-PRO" w:eastAsia="HG丸ｺﾞｼｯｸM-PRO" w:hAnsi="HG丸ｺﾞｼｯｸM-PRO" w:cstheme="minorBidi" w:hint="eastAsia"/>
                            <w:b/>
                            <w:bCs/>
                            <w:color w:val="FFFFFF" w:themeColor="light1"/>
                            <w:kern w:val="24"/>
                            <w:sz w:val="14"/>
                            <w:szCs w:val="36"/>
                            <w:eastAsianLayout w:id="1378652164"/>
                          </w:rPr>
                          <w:t>ー</w:t>
                        </w:r>
                      </w:p>
                    </w:txbxContent>
                  </v:textbox>
                </v:oval>
              </v:group>
            </w:pict>
          </mc:Fallback>
        </mc:AlternateContent>
      </w:r>
      <w:r w:rsidR="002D7D04" w:rsidRPr="002D7D04">
        <w:rPr>
          <w:rFonts w:ascii="メイリオ" w:eastAsia="メイリオ" w:hAnsi="メイリオ"/>
          <w:b/>
          <w:noProof/>
        </w:rPr>
        <mc:AlternateContent>
          <mc:Choice Requires="wpg">
            <w:drawing>
              <wp:anchor distT="0" distB="0" distL="114300" distR="114300" simplePos="0" relativeHeight="251701248" behindDoc="0" locked="0" layoutInCell="1" allowOverlap="1" wp14:anchorId="0425D915" wp14:editId="3B05A869">
                <wp:simplePos x="0" y="0"/>
                <wp:positionH relativeFrom="column">
                  <wp:posOffset>2052213</wp:posOffset>
                </wp:positionH>
                <wp:positionV relativeFrom="paragraph">
                  <wp:posOffset>239769</wp:posOffset>
                </wp:positionV>
                <wp:extent cx="1246505" cy="535410"/>
                <wp:effectExtent l="0" t="0" r="0" b="0"/>
                <wp:wrapNone/>
                <wp:docPr id="64" name="グループ化 20"/>
                <wp:cNvGraphicFramePr/>
                <a:graphic xmlns:a="http://schemas.openxmlformats.org/drawingml/2006/main">
                  <a:graphicData uri="http://schemas.microsoft.com/office/word/2010/wordprocessingGroup">
                    <wpg:wgp>
                      <wpg:cNvGrpSpPr/>
                      <wpg:grpSpPr>
                        <a:xfrm>
                          <a:off x="0" y="0"/>
                          <a:ext cx="1246505" cy="535410"/>
                          <a:chOff x="2146130" y="1845303"/>
                          <a:chExt cx="1520080" cy="663176"/>
                        </a:xfrm>
                      </wpg:grpSpPr>
                      <wps:wsp>
                        <wps:cNvPr id="65" name="円/楕円 65"/>
                        <wps:cNvSpPr/>
                        <wps:spPr>
                          <a:xfrm>
                            <a:off x="2606416" y="1874730"/>
                            <a:ext cx="567913" cy="55095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円/楕円 66"/>
                        <wps:cNvSpPr/>
                        <wps:spPr>
                          <a:xfrm>
                            <a:off x="2146130" y="1845303"/>
                            <a:ext cx="1520080" cy="663176"/>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rPr>
                                <w:t>リーダ</w:t>
                              </w:r>
                              <w:r w:rsidRPr="002D7D04">
                                <w:rPr>
                                  <w:rFonts w:ascii="HG丸ｺﾞｼｯｸM-PRO" w:eastAsia="HG丸ｺﾞｼｯｸM-PRO" w:hAnsi="HG丸ｺﾞｼｯｸM-PRO" w:cstheme="minorBidi" w:hint="eastAsia"/>
                                  <w:b/>
                                  <w:bCs/>
                                  <w:color w:val="FFFFFF" w:themeColor="light1"/>
                                  <w:kern w:val="24"/>
                                  <w:sz w:val="14"/>
                                  <w:szCs w:val="36"/>
                                </w:rPr>
                                <w:t>ー</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425D915" id="_x0000_s1034" style="position:absolute;margin-left:161.6pt;margin-top:18.9pt;width:98.15pt;height:42.15pt;z-index:251701248;mso-width-relative:margin;mso-height-relative:margin" coordorigin="21461,18453" coordsize="15200,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">
                <v:oval id="円/楕円 65" o:spid="_x0000_s1035" style="position:absolute;left:26064;top:18747;width:5679;height:5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DCMMA&#10;AADbAAAADwAAAGRycy9kb3ducmV2LnhtbESP32rCMBTG74W9QziD3WnqYEU6o9S6sQ68se4BDs0x&#10;LTYntclqfftlMNjlx/fnx7feTrYTIw2+daxguUhAENdOt2wUfJ3e5ysQPiBr7ByTgjt52G4eZmvM&#10;tLvxkcYqGBFH2GeooAmhz6T0dUMW/cL1xNE7u8FiiHIwUg94i+O2k89JkkqLLUdCgz0VDdWX6ttG&#10;7sdb6e97M467qc0LafpDuH4q9fQ45a8gAk3hP/zXLrWC9AV+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wDCMMAAADbAAAADwAAAAAAAAAAAAAAAACYAgAAZHJzL2Rv&#10;d25yZXYueG1sUEsFBgAAAAAEAAQA9QAAAIgDAAAAAA==&#10;" fillcolor="#c00000" stroked="f" strokeweight="1.5pt">
                  <v:stroke endcap="round"/>
                </v:oval>
                <v:oval id="円/楕円 66" o:spid="_x0000_s1036" style="position:absolute;left:21461;top:18453;width:15201;height:6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0n8QA&#10;AADbAAAADwAAAGRycy9kb3ducmV2LnhtbESPQWvCQBSE7wX/w/KE3uquHmKNriKK0ouHpqng7ZF9&#10;JsHs25BdNf57Vyj0OMzMN8xi1dtG3KjztWMN45ECQVw4U3OpIf/ZfXyC8AHZYOOYNDzIw2o5eFtg&#10;atydv+mWhVJECPsUNVQhtKmUvqjIoh+5ljh6Z9dZDFF2pTQd3iPcNnKiVCIt1hwXKmxpU1Fxya5W&#10;wzE7jH/b2f602a4nh3w7y6elUlq/D/v1HESgPvyH/9pfRkOSwOt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t9J/EAAAA2wAAAA8AAAAAAAAAAAAAAAAAmAIAAGRycy9k&#10;b3ducmV2LnhtbFBLBQYAAAAABAAEAPUAAACJAwAAAAA=&#10;" filled="f" stroked="f" strokeweight="1.5pt">
                  <v:stroke endcap="round"/>
                  <v:textbo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eastAsianLayout w:id="1378652163"/>
                          </w:rPr>
                          <w:t>リーダ</w:t>
                        </w:r>
                        <w:r w:rsidRPr="002D7D04">
                          <w:rPr>
                            <w:rFonts w:ascii="HG丸ｺﾞｼｯｸM-PRO" w:eastAsia="HG丸ｺﾞｼｯｸM-PRO" w:hAnsi="HG丸ｺﾞｼｯｸM-PRO" w:cstheme="minorBidi" w:hint="eastAsia"/>
                            <w:b/>
                            <w:bCs/>
                            <w:color w:val="FFFFFF" w:themeColor="light1"/>
                            <w:kern w:val="24"/>
                            <w:sz w:val="14"/>
                            <w:szCs w:val="36"/>
                            <w:eastAsianLayout w:id="1378652164"/>
                          </w:rPr>
                          <w:t>ー</w:t>
                        </w:r>
                      </w:p>
                    </w:txbxContent>
                  </v:textbox>
                </v:oval>
              </v:group>
            </w:pict>
          </mc:Fallback>
        </mc:AlternateContent>
      </w:r>
      <w:r w:rsidR="002D7D04" w:rsidRPr="002D7D04">
        <w:rPr>
          <w:rFonts w:ascii="メイリオ" w:eastAsia="メイリオ" w:hAnsi="メイリオ"/>
          <w:b/>
          <w:noProof/>
        </w:rPr>
        <mc:AlternateContent>
          <mc:Choice Requires="wpg">
            <w:drawing>
              <wp:anchor distT="0" distB="0" distL="114300" distR="114300" simplePos="0" relativeHeight="251699200" behindDoc="0" locked="0" layoutInCell="1" allowOverlap="1" wp14:anchorId="02E5BD58" wp14:editId="429D7870">
                <wp:simplePos x="0" y="0"/>
                <wp:positionH relativeFrom="column">
                  <wp:posOffset>1612603</wp:posOffset>
                </wp:positionH>
                <wp:positionV relativeFrom="paragraph">
                  <wp:posOffset>226695</wp:posOffset>
                </wp:positionV>
                <wp:extent cx="1246505" cy="535410"/>
                <wp:effectExtent l="0" t="0" r="0" b="0"/>
                <wp:wrapNone/>
                <wp:docPr id="61" name="グループ化 20"/>
                <wp:cNvGraphicFramePr/>
                <a:graphic xmlns:a="http://schemas.openxmlformats.org/drawingml/2006/main">
                  <a:graphicData uri="http://schemas.microsoft.com/office/word/2010/wordprocessingGroup">
                    <wpg:wgp>
                      <wpg:cNvGrpSpPr/>
                      <wpg:grpSpPr>
                        <a:xfrm>
                          <a:off x="0" y="0"/>
                          <a:ext cx="1246505" cy="535410"/>
                          <a:chOff x="2146130" y="1845303"/>
                          <a:chExt cx="1520080" cy="663176"/>
                        </a:xfrm>
                      </wpg:grpSpPr>
                      <wps:wsp>
                        <wps:cNvPr id="62" name="円/楕円 62"/>
                        <wps:cNvSpPr/>
                        <wps:spPr>
                          <a:xfrm>
                            <a:off x="2606416" y="1874730"/>
                            <a:ext cx="567913" cy="55095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円/楕円 63"/>
                        <wps:cNvSpPr/>
                        <wps:spPr>
                          <a:xfrm>
                            <a:off x="2146130" y="1845303"/>
                            <a:ext cx="1520080" cy="663176"/>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rPr>
                                <w:t>リーダ</w:t>
                              </w:r>
                              <w:r w:rsidRPr="002D7D04">
                                <w:rPr>
                                  <w:rFonts w:ascii="HG丸ｺﾞｼｯｸM-PRO" w:eastAsia="HG丸ｺﾞｼｯｸM-PRO" w:hAnsi="HG丸ｺﾞｼｯｸM-PRO" w:cstheme="minorBidi" w:hint="eastAsia"/>
                                  <w:b/>
                                  <w:bCs/>
                                  <w:color w:val="FFFFFF" w:themeColor="light1"/>
                                  <w:kern w:val="24"/>
                                  <w:sz w:val="14"/>
                                  <w:szCs w:val="36"/>
                                </w:rPr>
                                <w:t>ー</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2E5BD58" id="_x0000_s1037" style="position:absolute;margin-left:127pt;margin-top:17.85pt;width:98.15pt;height:42.15pt;z-index:251699200;mso-width-relative:margin;mso-height-relative:margin" coordorigin="21461,18453" coordsize="15200,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">
                <v:oval id="円/楕円 62" o:spid="_x0000_s1038" style="position:absolute;left:26064;top:18747;width:5679;height:5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bfMEA&#10;AADbAAAADwAAAGRycy9kb3ducmV2LnhtbESPzYrCMBSF94LvEK7gTlNdiHSMpf4MOuBmHB/g0lzT&#10;YnNTm0ytbz8RhFkezs/HWWW9rUVHra8cK5hNExDEhdMVGwWXn8/JEoQPyBprx6TgSR6y9XCwwlS7&#10;B39Tdw5GxBH2KSooQ2hSKX1RkkU/dQ1x9K6utRiibI3ULT7iuK3lPEkW0mLFkVBiQ9uSitv510bu&#10;YX/0z53puk1f5VtpmlO4fyk1HvX5B4hAffgPv9tHrWAxh9e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1m3zBAAAA2wAAAA8AAAAAAAAAAAAAAAAAmAIAAGRycy9kb3du&#10;cmV2LnhtbFBLBQYAAAAABAAEAPUAAACGAwAAAAA=&#10;" fillcolor="#c00000" stroked="f" strokeweight="1.5pt">
                  <v:stroke endcap="round"/>
                </v:oval>
                <v:oval id="円/楕円 63" o:spid="_x0000_s1039" style="position:absolute;left:21461;top:18453;width:15201;height:6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XB8QA&#10;AADbAAAADwAAAGRycy9kb3ducmV2LnhtbESPQWvCQBSE7wX/w/IEb3VXBavRVURRevHQmBa8PbKv&#10;SWj2bciuGv99VxA8DjPzDbNcd7YWV2p95VjDaKhAEOfOVFxoyE779xkIH5AN1o5Jw508rFe9tyUm&#10;xt34i65pKESEsE9QQxlCk0jp85Is+qFriKP361qLIcq2kKbFW4TbWo6VmkqLFceFEhvalpT/pRer&#10;4Sc9jr6b+eG83W3Gx2w3zz4KpbQe9LvNAkSgLrzCz/an0TCdwON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VwfEAAAA2wAAAA8AAAAAAAAAAAAAAAAAmAIAAGRycy9k&#10;b3ducmV2LnhtbFBLBQYAAAAABAAEAPUAAACJAwAAAAA=&#10;" filled="f" stroked="f" strokeweight="1.5pt">
                  <v:stroke endcap="round"/>
                  <v:textbo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eastAsianLayout w:id="1378652163"/>
                          </w:rPr>
                          <w:t>リーダ</w:t>
                        </w:r>
                        <w:r w:rsidRPr="002D7D04">
                          <w:rPr>
                            <w:rFonts w:ascii="HG丸ｺﾞｼｯｸM-PRO" w:eastAsia="HG丸ｺﾞｼｯｸM-PRO" w:hAnsi="HG丸ｺﾞｼｯｸM-PRO" w:cstheme="minorBidi" w:hint="eastAsia"/>
                            <w:b/>
                            <w:bCs/>
                            <w:color w:val="FFFFFF" w:themeColor="light1"/>
                            <w:kern w:val="24"/>
                            <w:sz w:val="14"/>
                            <w:szCs w:val="36"/>
                            <w:eastAsianLayout w:id="1378652164"/>
                          </w:rPr>
                          <w:t>ー</w:t>
                        </w:r>
                      </w:p>
                    </w:txbxContent>
                  </v:textbox>
                </v:oval>
              </v:group>
            </w:pict>
          </mc:Fallback>
        </mc:AlternateContent>
      </w:r>
      <w:r w:rsidR="002D7D04" w:rsidRPr="002D7D04">
        <w:rPr>
          <w:rFonts w:ascii="メイリオ" w:eastAsia="メイリオ" w:hAnsi="メイリオ"/>
          <w:b/>
          <w:noProof/>
        </w:rPr>
        <mc:AlternateContent>
          <mc:Choice Requires="wpg">
            <w:drawing>
              <wp:anchor distT="0" distB="0" distL="114300" distR="114300" simplePos="0" relativeHeight="251697152" behindDoc="0" locked="0" layoutInCell="1" allowOverlap="1" wp14:anchorId="02E5BD58" wp14:editId="429D7870">
                <wp:simplePos x="0" y="0"/>
                <wp:positionH relativeFrom="column">
                  <wp:posOffset>1043346</wp:posOffset>
                </wp:positionH>
                <wp:positionV relativeFrom="paragraph">
                  <wp:posOffset>223520</wp:posOffset>
                </wp:positionV>
                <wp:extent cx="1246505" cy="535305"/>
                <wp:effectExtent l="0" t="0" r="0" b="0"/>
                <wp:wrapNone/>
                <wp:docPr id="58" name="グループ化 20"/>
                <wp:cNvGraphicFramePr/>
                <a:graphic xmlns:a="http://schemas.openxmlformats.org/drawingml/2006/main">
                  <a:graphicData uri="http://schemas.microsoft.com/office/word/2010/wordprocessingGroup">
                    <wpg:wgp>
                      <wpg:cNvGrpSpPr/>
                      <wpg:grpSpPr>
                        <a:xfrm>
                          <a:off x="0" y="0"/>
                          <a:ext cx="1246505" cy="535305"/>
                          <a:chOff x="2146130" y="1845303"/>
                          <a:chExt cx="1520080" cy="663176"/>
                        </a:xfrm>
                      </wpg:grpSpPr>
                      <wps:wsp>
                        <wps:cNvPr id="59" name="円/楕円 59"/>
                        <wps:cNvSpPr/>
                        <wps:spPr>
                          <a:xfrm>
                            <a:off x="2606416" y="1874730"/>
                            <a:ext cx="567913" cy="55095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円/楕円 60"/>
                        <wps:cNvSpPr/>
                        <wps:spPr>
                          <a:xfrm>
                            <a:off x="2146130" y="1845303"/>
                            <a:ext cx="1520080" cy="663176"/>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rPr>
                                <w:t>リーダ</w:t>
                              </w:r>
                              <w:r w:rsidRPr="002D7D04">
                                <w:rPr>
                                  <w:rFonts w:ascii="HG丸ｺﾞｼｯｸM-PRO" w:eastAsia="HG丸ｺﾞｼｯｸM-PRO" w:hAnsi="HG丸ｺﾞｼｯｸM-PRO" w:cstheme="minorBidi" w:hint="eastAsia"/>
                                  <w:b/>
                                  <w:bCs/>
                                  <w:color w:val="FFFFFF" w:themeColor="light1"/>
                                  <w:kern w:val="24"/>
                                  <w:sz w:val="14"/>
                                  <w:szCs w:val="36"/>
                                </w:rPr>
                                <w:t>ー</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2E5BD58" id="_x0000_s1040" style="position:absolute;margin-left:82.15pt;margin-top:17.6pt;width:98.15pt;height:42.15pt;z-index:251697152;mso-width-relative:margin;mso-height-relative:margin" coordorigin="21461,18453" coordsize="15200,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">
                <v:oval id="円/楕円 59" o:spid="_x0000_s1041" style="position:absolute;left:26064;top:18747;width:5679;height:5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DsMMA&#10;AADbAAAADwAAAGRycy9kb3ducmV2LnhtbESP3WrCQBCF7wXfYRnBO91YqNjUVTStmEJvavsAQ3bc&#10;BLOzaXabn7fvFgpeHs7Px9nuB1uLjlpfOVawWiYgiAunKzYKvj5Piw0IH5A11o5JwUge9rvpZIup&#10;dj1/UHcJRsQR9ikqKENoUil9UZJFv3QNcfSurrUYomyN1C32cdzW8iFJ1tJixZFQYkNZScXt8mMj&#10;9/ya+/HFdN1xqA6ZNM17+H5Taj4bDs8gAg3hHv5v51rB4xP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3DsMMAAADbAAAADwAAAAAAAAAAAAAAAACYAgAAZHJzL2Rv&#10;d25yZXYueG1sUEsFBgAAAAAEAAQA9QAAAIgDAAAAAA==&#10;" fillcolor="#c00000" stroked="f" strokeweight="1.5pt">
                  <v:stroke endcap="round"/>
                </v:oval>
                <v:oval id="円/楕円 60" o:spid="_x0000_s1042" style="position:absolute;left:21461;top:18453;width:15201;height:6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JcMEA&#10;AADbAAAADwAAAGRycy9kb3ducmV2LnhtbERPTYvCMBC9C/sfwix400QPaqtRRFnZiwdrd8Hb0Ixt&#10;sZmUJqvdf28OgsfH+15tetuIO3W+dqxhMlYgiAtnai415Oev0QKED8gGG8ek4Z88bNYfgxWmxj34&#10;RPcslCKGsE9RQxVCm0rpi4os+rFriSN3dZ3FEGFXStPhI4bbRk6VmkmLNceGClvaVVTcsj+r4Tc7&#10;Tn7a5HDZ7bfTY75P8nmplNbDz367BBGoD2/xy/1tNMzi+vgl/g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IyXDBAAAA2wAAAA8AAAAAAAAAAAAAAAAAmAIAAGRycy9kb3du&#10;cmV2LnhtbFBLBQYAAAAABAAEAPUAAACGAwAAAAA=&#10;" filled="f" stroked="f" strokeweight="1.5pt">
                  <v:stroke endcap="round"/>
                  <v:textbo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eastAsianLayout w:id="1378652163"/>
                          </w:rPr>
                          <w:t>リーダ</w:t>
                        </w:r>
                        <w:r w:rsidRPr="002D7D04">
                          <w:rPr>
                            <w:rFonts w:ascii="HG丸ｺﾞｼｯｸM-PRO" w:eastAsia="HG丸ｺﾞｼｯｸM-PRO" w:hAnsi="HG丸ｺﾞｼｯｸM-PRO" w:cstheme="minorBidi" w:hint="eastAsia"/>
                            <w:b/>
                            <w:bCs/>
                            <w:color w:val="FFFFFF" w:themeColor="light1"/>
                            <w:kern w:val="24"/>
                            <w:sz w:val="14"/>
                            <w:szCs w:val="36"/>
                            <w:eastAsianLayout w:id="1378652164"/>
                          </w:rPr>
                          <w:t>ー</w:t>
                        </w:r>
                      </w:p>
                    </w:txbxContent>
                  </v:textbox>
                </v:oval>
              </v:group>
            </w:pict>
          </mc:Fallback>
        </mc:AlternateContent>
      </w:r>
      <w:r w:rsidR="002D7D04" w:rsidRPr="002D7D04">
        <w:rPr>
          <w:rFonts w:ascii="メイリオ" w:eastAsia="メイリオ" w:hAnsi="メイリオ"/>
          <w:b/>
          <w:noProof/>
        </w:rPr>
        <mc:AlternateContent>
          <mc:Choice Requires="wpg">
            <w:drawing>
              <wp:anchor distT="0" distB="0" distL="114300" distR="114300" simplePos="0" relativeHeight="251695104" behindDoc="0" locked="0" layoutInCell="1" allowOverlap="1" wp14:anchorId="02E5BD58" wp14:editId="429D7870">
                <wp:simplePos x="0" y="0"/>
                <wp:positionH relativeFrom="column">
                  <wp:posOffset>593338</wp:posOffset>
                </wp:positionH>
                <wp:positionV relativeFrom="paragraph">
                  <wp:posOffset>212511</wp:posOffset>
                </wp:positionV>
                <wp:extent cx="1246505" cy="535305"/>
                <wp:effectExtent l="0" t="0" r="0" b="0"/>
                <wp:wrapNone/>
                <wp:docPr id="55" name="グループ化 20"/>
                <wp:cNvGraphicFramePr/>
                <a:graphic xmlns:a="http://schemas.openxmlformats.org/drawingml/2006/main">
                  <a:graphicData uri="http://schemas.microsoft.com/office/word/2010/wordprocessingGroup">
                    <wpg:wgp>
                      <wpg:cNvGrpSpPr/>
                      <wpg:grpSpPr>
                        <a:xfrm>
                          <a:off x="0" y="0"/>
                          <a:ext cx="1246505" cy="535305"/>
                          <a:chOff x="2146130" y="1845303"/>
                          <a:chExt cx="1520080" cy="663176"/>
                        </a:xfrm>
                      </wpg:grpSpPr>
                      <wps:wsp>
                        <wps:cNvPr id="56" name="円/楕円 56"/>
                        <wps:cNvSpPr/>
                        <wps:spPr>
                          <a:xfrm>
                            <a:off x="2606416" y="1874730"/>
                            <a:ext cx="567913" cy="55095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円/楕円 57"/>
                        <wps:cNvSpPr/>
                        <wps:spPr>
                          <a:xfrm>
                            <a:off x="2146130" y="1845303"/>
                            <a:ext cx="1520080" cy="663176"/>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rPr>
                                <w:t>リーダ</w:t>
                              </w:r>
                              <w:r w:rsidRPr="002D7D04">
                                <w:rPr>
                                  <w:rFonts w:ascii="HG丸ｺﾞｼｯｸM-PRO" w:eastAsia="HG丸ｺﾞｼｯｸM-PRO" w:hAnsi="HG丸ｺﾞｼｯｸM-PRO" w:cstheme="minorBidi" w:hint="eastAsia"/>
                                  <w:b/>
                                  <w:bCs/>
                                  <w:color w:val="FFFFFF" w:themeColor="light1"/>
                                  <w:kern w:val="24"/>
                                  <w:sz w:val="14"/>
                                  <w:szCs w:val="36"/>
                                </w:rPr>
                                <w:t>ー</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2E5BD58" id="_x0000_s1043" style="position:absolute;margin-left:46.7pt;margin-top:16.75pt;width:98.15pt;height:42.15pt;z-index:251695104;mso-width-relative:margin;mso-height-relative:margin" coordorigin="21461,18453" coordsize="15200,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">
                <v:oval id="円/楕円 56" o:spid="_x0000_s1044" style="position:absolute;left:26064;top:18747;width:5679;height:5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wsMA&#10;AADbAAAADwAAAGRycy9kb3ducmV2LnhtbESP32rCMBTG74W9QziD3WnqYEU6o9S6sQ68se4BDs0x&#10;LTYntclqfftlMNjlx/fnx7feTrYTIw2+daxguUhAENdOt2wUfJ3e5ysQPiBr7ByTgjt52G4eZmvM&#10;tLvxkcYqGBFH2GeooAmhz6T0dUMW/cL1xNE7u8FiiHIwUg94i+O2k89JkkqLLUdCgz0VDdWX6ttG&#10;7sdb6e97M467qc0LafpDuH4q9fQ45a8gAk3hP/zXLrWClxR+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wsMAAADbAAAADwAAAAAAAAAAAAAAAACYAgAAZHJzL2Rv&#10;d25yZXYueG1sUEsFBgAAAAAEAAQA9QAAAIgDAAAAAA==&#10;" fillcolor="#c00000" stroked="f" strokeweight="1.5pt">
                  <v:stroke endcap="round"/>
                </v:oval>
                <v:oval id="円/楕円 57" o:spid="_x0000_s1045" style="position:absolute;left:21461;top:18453;width:15201;height:6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bucUA&#10;AADbAAAADwAAAGRycy9kb3ducmV2LnhtbESPQWvCQBSE70L/w/IKvemuQtVEVxHF4sVDYxS8PbKv&#10;SWj2bciumv77bqHgcZiZb5jlureNuFPna8caxiMFgrhwpuZSQ37aD+cgfEA22DgmDT/kYb16GSwx&#10;Ne7Bn3TPQikihH2KGqoQ2lRKX1Rk0Y9cSxy9L9dZDFF2pTQdPiLcNnKi1FRarDkuVNjStqLiO7tZ&#10;DZfsOD63ycd1u9tMjvkuyWelUlq/vfabBYhAfXiG/9sHo+F9B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Zu5xQAAANsAAAAPAAAAAAAAAAAAAAAAAJgCAABkcnMv&#10;ZG93bnJldi54bWxQSwUGAAAAAAQABAD1AAAAigMAAAAA&#10;" filled="f" stroked="f" strokeweight="1.5pt">
                  <v:stroke endcap="round"/>
                  <v:textbo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eastAsianLayout w:id="1378652163"/>
                          </w:rPr>
                          <w:t>リーダ</w:t>
                        </w:r>
                        <w:r w:rsidRPr="002D7D04">
                          <w:rPr>
                            <w:rFonts w:ascii="HG丸ｺﾞｼｯｸM-PRO" w:eastAsia="HG丸ｺﾞｼｯｸM-PRO" w:hAnsi="HG丸ｺﾞｼｯｸM-PRO" w:cstheme="minorBidi" w:hint="eastAsia"/>
                            <w:b/>
                            <w:bCs/>
                            <w:color w:val="FFFFFF" w:themeColor="light1"/>
                            <w:kern w:val="24"/>
                            <w:sz w:val="14"/>
                            <w:szCs w:val="36"/>
                            <w:eastAsianLayout w:id="1378652164"/>
                          </w:rPr>
                          <w:t>ー</w:t>
                        </w:r>
                      </w:p>
                    </w:txbxContent>
                  </v:textbox>
                </v:oval>
              </v:group>
            </w:pict>
          </mc:Fallback>
        </mc:AlternateContent>
      </w:r>
      <w:r w:rsidR="002D7D04" w:rsidRPr="002D7D04">
        <w:rPr>
          <w:rFonts w:ascii="メイリオ" w:eastAsia="メイリオ" w:hAnsi="メイリオ"/>
          <w:b/>
          <w:noProof/>
        </w:rPr>
        <mc:AlternateContent>
          <mc:Choice Requires="wpg">
            <w:drawing>
              <wp:anchor distT="0" distB="0" distL="114300" distR="114300" simplePos="0" relativeHeight="251693056" behindDoc="0" locked="0" layoutInCell="1" allowOverlap="1" wp14:anchorId="786FCAAD" wp14:editId="73BF4BFA">
                <wp:simplePos x="0" y="0"/>
                <wp:positionH relativeFrom="column">
                  <wp:posOffset>69487</wp:posOffset>
                </wp:positionH>
                <wp:positionV relativeFrom="paragraph">
                  <wp:posOffset>215702</wp:posOffset>
                </wp:positionV>
                <wp:extent cx="1246505" cy="535410"/>
                <wp:effectExtent l="0" t="0" r="0" b="0"/>
                <wp:wrapNone/>
                <wp:docPr id="52" name="グループ化 20"/>
                <wp:cNvGraphicFramePr/>
                <a:graphic xmlns:a="http://schemas.openxmlformats.org/drawingml/2006/main">
                  <a:graphicData uri="http://schemas.microsoft.com/office/word/2010/wordprocessingGroup">
                    <wpg:wgp>
                      <wpg:cNvGrpSpPr/>
                      <wpg:grpSpPr>
                        <a:xfrm>
                          <a:off x="0" y="0"/>
                          <a:ext cx="1246505" cy="535410"/>
                          <a:chOff x="2146130" y="1845303"/>
                          <a:chExt cx="1520080" cy="663176"/>
                        </a:xfrm>
                      </wpg:grpSpPr>
                      <wps:wsp>
                        <wps:cNvPr id="53" name="円/楕円 53"/>
                        <wps:cNvSpPr/>
                        <wps:spPr>
                          <a:xfrm>
                            <a:off x="2606416" y="1874730"/>
                            <a:ext cx="567913" cy="55095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円/楕円 54"/>
                        <wps:cNvSpPr/>
                        <wps:spPr>
                          <a:xfrm>
                            <a:off x="2146130" y="1845303"/>
                            <a:ext cx="1520080" cy="663176"/>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rPr>
                                <w:t>リーダ</w:t>
                              </w:r>
                              <w:r w:rsidRPr="002D7D04">
                                <w:rPr>
                                  <w:rFonts w:ascii="HG丸ｺﾞｼｯｸM-PRO" w:eastAsia="HG丸ｺﾞｼｯｸM-PRO" w:hAnsi="HG丸ｺﾞｼｯｸM-PRO" w:cstheme="minorBidi" w:hint="eastAsia"/>
                                  <w:b/>
                                  <w:bCs/>
                                  <w:color w:val="FFFFFF" w:themeColor="light1"/>
                                  <w:kern w:val="24"/>
                                  <w:sz w:val="14"/>
                                  <w:szCs w:val="36"/>
                                </w:rPr>
                                <w:t>ー</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86FCAAD" id="_x0000_s1046" style="position:absolute;margin-left:5.45pt;margin-top:17pt;width:98.15pt;height:42.15pt;z-index:251693056;mso-width-relative:margin;mso-height-relative:margin" coordorigin="21461,18453" coordsize="15200,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">
                <v:oval id="円/楕円 53" o:spid="_x0000_s1047" style="position:absolute;left:26064;top:18747;width:5679;height:5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0WsMA&#10;AADbAAAADwAAAGRycy9kb3ducmV2LnhtbESP3WrCQBCF7wXfYRnBO93YopTUVTStmEJvavsAQ3bc&#10;BLOzaXabn7fvFgpeHs7Px9nuB1uLjlpfOVawWiYgiAunKzYKvj5PiycQPiBrrB2TgpE87HfTyRZT&#10;7Xr+oO4SjIgj7FNUUIbQpFL6oiSLfuka4uhdXWsxRNkaqVvs47it5UOSbKTFiiOhxIaykorb5cdG&#10;7vk19+OL6brjUB0yaZr38P2m1Hw2HJ5BBBrCPfzfzrWC9SP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X0WsMAAADbAAAADwAAAAAAAAAAAAAAAACYAgAAZHJzL2Rv&#10;d25yZXYueG1sUEsFBgAAAAAEAAQA9QAAAIgDAAAAAA==&#10;" fillcolor="#c00000" stroked="f" strokeweight="1.5pt">
                  <v:stroke endcap="round"/>
                </v:oval>
                <v:oval id="円/楕円 54" o:spid="_x0000_s1048" style="position:absolute;left:21461;top:18453;width:15201;height:6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8FzsUA&#10;AADbAAAADwAAAGRycy9kb3ducmV2LnhtbESPQWvCQBSE74L/YXmF3uquoq1GVxGlxYsH0yh4e2Sf&#10;SWj2bchuNf57t1DwOMzMN8xi1dlaXKn1lWMNw4ECQZw7U3GhIfv+fJuC8AHZYO2YNNzJw2rZ7y0w&#10;Me7GB7qmoRARwj5BDWUITSKlz0uy6AeuIY7exbUWQ5RtIU2Ltwi3tRwp9S4tVhwXSmxoU1L+k/5a&#10;Dad0Pzw2s6/zZrse7bPtLPsolNL69aVbz0EE6sIz/N/eGQ2TMfx9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3wXOxQAAANsAAAAPAAAAAAAAAAAAAAAAAJgCAABkcnMv&#10;ZG93bnJldi54bWxQSwUGAAAAAAQABAD1AAAAigMAAAAA&#10;" filled="f" stroked="f" strokeweight="1.5pt">
                  <v:stroke endcap="round"/>
                  <v:textbo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eastAsianLayout w:id="1378652163"/>
                          </w:rPr>
                          <w:t>リーダ</w:t>
                        </w:r>
                        <w:r w:rsidRPr="002D7D04">
                          <w:rPr>
                            <w:rFonts w:ascii="HG丸ｺﾞｼｯｸM-PRO" w:eastAsia="HG丸ｺﾞｼｯｸM-PRO" w:hAnsi="HG丸ｺﾞｼｯｸM-PRO" w:cstheme="minorBidi" w:hint="eastAsia"/>
                            <w:b/>
                            <w:bCs/>
                            <w:color w:val="FFFFFF" w:themeColor="light1"/>
                            <w:kern w:val="24"/>
                            <w:sz w:val="14"/>
                            <w:szCs w:val="36"/>
                            <w:eastAsianLayout w:id="1378652164"/>
                          </w:rPr>
                          <w:t>ー</w:t>
                        </w:r>
                      </w:p>
                    </w:txbxContent>
                  </v:textbox>
                </v:oval>
              </v:group>
            </w:pict>
          </mc:Fallback>
        </mc:AlternateContent>
      </w:r>
      <w:r w:rsidR="002D7D04" w:rsidRPr="002D7D04">
        <w:rPr>
          <w:rFonts w:ascii="メイリオ" w:eastAsia="メイリオ" w:hAnsi="メイリオ"/>
          <w:b/>
          <w:noProof/>
        </w:rPr>
        <mc:AlternateContent>
          <mc:Choice Requires="wpg">
            <w:drawing>
              <wp:anchor distT="0" distB="0" distL="114300" distR="114300" simplePos="0" relativeHeight="251691008" behindDoc="0" locked="0" layoutInCell="1" allowOverlap="1" wp14:anchorId="5B5E62C3" wp14:editId="4EFFC4E1">
                <wp:simplePos x="0" y="0"/>
                <wp:positionH relativeFrom="column">
                  <wp:posOffset>-391226</wp:posOffset>
                </wp:positionH>
                <wp:positionV relativeFrom="paragraph">
                  <wp:posOffset>217345</wp:posOffset>
                </wp:positionV>
                <wp:extent cx="1246505" cy="535410"/>
                <wp:effectExtent l="0" t="0" r="0" b="0"/>
                <wp:wrapNone/>
                <wp:docPr id="45" name="グループ化 20"/>
                <wp:cNvGraphicFramePr/>
                <a:graphic xmlns:a="http://schemas.openxmlformats.org/drawingml/2006/main">
                  <a:graphicData uri="http://schemas.microsoft.com/office/word/2010/wordprocessingGroup">
                    <wpg:wgp>
                      <wpg:cNvGrpSpPr/>
                      <wpg:grpSpPr>
                        <a:xfrm>
                          <a:off x="0" y="0"/>
                          <a:ext cx="1246505" cy="535410"/>
                          <a:chOff x="2146130" y="1845303"/>
                          <a:chExt cx="1520080" cy="663176"/>
                        </a:xfrm>
                      </wpg:grpSpPr>
                      <wps:wsp>
                        <wps:cNvPr id="46" name="円/楕円 46"/>
                        <wps:cNvSpPr/>
                        <wps:spPr>
                          <a:xfrm>
                            <a:off x="2606416" y="1874730"/>
                            <a:ext cx="567913" cy="55095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円/楕円 47"/>
                        <wps:cNvSpPr/>
                        <wps:spPr>
                          <a:xfrm>
                            <a:off x="2146130" y="1845303"/>
                            <a:ext cx="1520080" cy="663176"/>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rPr>
                                <w:t>リーダ</w:t>
                              </w:r>
                              <w:r w:rsidRPr="002D7D04">
                                <w:rPr>
                                  <w:rFonts w:ascii="HG丸ｺﾞｼｯｸM-PRO" w:eastAsia="HG丸ｺﾞｼｯｸM-PRO" w:hAnsi="HG丸ｺﾞｼｯｸM-PRO" w:cstheme="minorBidi" w:hint="eastAsia"/>
                                  <w:b/>
                                  <w:bCs/>
                                  <w:color w:val="FFFFFF" w:themeColor="light1"/>
                                  <w:kern w:val="24"/>
                                  <w:sz w:val="14"/>
                                  <w:szCs w:val="36"/>
                                </w:rPr>
                                <w:t>ー</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B5E62C3" id="_x0000_s1049" style="position:absolute;margin-left:-30.8pt;margin-top:17.1pt;width:98.15pt;height:42.15pt;z-index:251691008;mso-width-relative:margin;mso-height-relative:margin" coordorigin="21461,18453" coordsize="15200,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">
                <v:oval id="円/楕円 46" o:spid="_x0000_s1050" style="position:absolute;left:26064;top:18747;width:5679;height:5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BH8MA&#10;AADbAAAADwAAAGRycy9kb3ducmV2LnhtbESP32rCMBTG74W9QziD3WnqGEU6o9S6sQ68se4BDs0x&#10;LTYntclqfftlMNjlx/fnx7feTrYTIw2+daxguUhAENdOt2wUfJ3e5ysQPiBr7ByTgjt52G4eZmvM&#10;tLvxkcYqGBFH2GeooAmhz6T0dUMW/cL1xNE7u8FiiHIwUg94i+O2k89JkkqLLUdCgz0VDdWX6ttG&#10;7sdb6e97M467qc0LafpDuH4q9fQ45a8gAk3hP/zXLrWClxR+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vBH8MAAADbAAAADwAAAAAAAAAAAAAAAACYAgAAZHJzL2Rv&#10;d25yZXYueG1sUEsFBgAAAAAEAAQA9QAAAIgDAAAAAA==&#10;" fillcolor="#c00000" stroked="f" strokeweight="1.5pt">
                  <v:stroke endcap="round"/>
                </v:oval>
                <v:oval id="円/楕円 47" o:spid="_x0000_s1051" style="position:absolute;left:21461;top:18453;width:15201;height:6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NZMUA&#10;AADbAAAADwAAAGRycy9kb3ducmV2LnhtbESPQWvCQBSE70L/w/IKvemuUtREVxHF4sVDYxS8PbKv&#10;SWj2bciumv77bqHgcZiZb5jlureNuFPna8caxiMFgrhwpuZSQ37aD+cgfEA22DgmDT/kYb16GSwx&#10;Ne7Bn3TPQikihH2KGqoQ2lRKX1Rk0Y9cSxy9L9dZDFF2pTQdPiLcNnKi1FRarDkuVNjStqLiO7tZ&#10;DZfsOD63ycd1u9tMjvkuyWelUlq/vfabBYhAfXiG/9sHo+F9B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A1kxQAAANsAAAAPAAAAAAAAAAAAAAAAAJgCAABkcnMv&#10;ZG93bnJldi54bWxQSwUGAAAAAAQABAD1AAAAigMAAAAA&#10;" filled="f" stroked="f" strokeweight="1.5pt">
                  <v:stroke endcap="round"/>
                  <v:textbox>
                    <w:txbxContent>
                      <w:p w:rsidR="002D7D04" w:rsidRPr="002D7D04" w:rsidRDefault="002D7D04" w:rsidP="002D7D04">
                        <w:pPr>
                          <w:pStyle w:val="Web"/>
                          <w:spacing w:before="0" w:beforeAutospacing="0" w:after="0" w:afterAutospacing="0"/>
                          <w:jc w:val="center"/>
                          <w:rPr>
                            <w:sz w:val="8"/>
                          </w:rPr>
                        </w:pPr>
                        <w:r w:rsidRPr="002D7D04">
                          <w:rPr>
                            <w:rFonts w:ascii="HG丸ｺﾞｼｯｸM-PRO" w:eastAsia="HG丸ｺﾞｼｯｸM-PRO" w:hAnsi="HG丸ｺﾞｼｯｸM-PRO" w:cstheme="minorBidi" w:hint="eastAsia"/>
                            <w:b/>
                            <w:bCs/>
                            <w:color w:val="FFFFFF" w:themeColor="light1"/>
                            <w:kern w:val="24"/>
                            <w:sz w:val="14"/>
                            <w:szCs w:val="36"/>
                            <w:eastAsianLayout w:id="1378652163"/>
                          </w:rPr>
                          <w:t>リーダ</w:t>
                        </w:r>
                        <w:r w:rsidRPr="002D7D04">
                          <w:rPr>
                            <w:rFonts w:ascii="HG丸ｺﾞｼｯｸM-PRO" w:eastAsia="HG丸ｺﾞｼｯｸM-PRO" w:hAnsi="HG丸ｺﾞｼｯｸM-PRO" w:cstheme="minorBidi" w:hint="eastAsia"/>
                            <w:b/>
                            <w:bCs/>
                            <w:color w:val="FFFFFF" w:themeColor="light1"/>
                            <w:kern w:val="24"/>
                            <w:sz w:val="14"/>
                            <w:szCs w:val="36"/>
                            <w:eastAsianLayout w:id="1378652164"/>
                          </w:rPr>
                          <w:t>ー</w:t>
                        </w:r>
                      </w:p>
                    </w:txbxContent>
                  </v:textbox>
                </v:oval>
              </v:group>
            </w:pict>
          </mc:Fallback>
        </mc:AlternateContent>
      </w:r>
    </w:p>
    <w:p w:rsidR="000C62CC" w:rsidRDefault="007325CC" w:rsidP="000C62CC">
      <w:pPr>
        <w:pStyle w:val="af2"/>
        <w:rPr>
          <w:rFonts w:ascii="メイリオ" w:eastAsia="メイリオ" w:hAnsi="メイリオ"/>
          <w:b/>
        </w:rPr>
      </w:pPr>
      <w:r w:rsidRPr="007325CC">
        <w:rPr>
          <w:rFonts w:ascii="メイリオ" w:eastAsia="メイリオ" w:hAnsi="メイリオ"/>
          <w:b/>
          <w:noProof/>
        </w:rPr>
        <mc:AlternateContent>
          <mc:Choice Requires="wps">
            <w:drawing>
              <wp:anchor distT="0" distB="0" distL="114300" distR="114300" simplePos="0" relativeHeight="251709440" behindDoc="0" locked="0" layoutInCell="1" allowOverlap="1" wp14:anchorId="1CBE8EFB" wp14:editId="557FE7EF">
                <wp:simplePos x="0" y="0"/>
                <wp:positionH relativeFrom="column">
                  <wp:posOffset>3096895</wp:posOffset>
                </wp:positionH>
                <wp:positionV relativeFrom="paragraph">
                  <wp:posOffset>775335</wp:posOffset>
                </wp:positionV>
                <wp:extent cx="213360" cy="225425"/>
                <wp:effectExtent l="0" t="0" r="15240" b="22225"/>
                <wp:wrapNone/>
                <wp:docPr id="77" name="スマイル 41"/>
                <wp:cNvGraphicFramePr/>
                <a:graphic xmlns:a="http://schemas.openxmlformats.org/drawingml/2006/main">
                  <a:graphicData uri="http://schemas.microsoft.com/office/word/2010/wordprocessingShape">
                    <wps:wsp>
                      <wps:cNvSpPr/>
                      <wps:spPr>
                        <a:xfrm>
                          <a:off x="0" y="0"/>
                          <a:ext cx="213360" cy="225425"/>
                        </a:xfrm>
                        <a:prstGeom prst="smileyFace">
                          <a:avLst/>
                        </a:prstGeom>
                        <a:solidFill>
                          <a:schemeClr val="bg1"/>
                        </a:solidFill>
                        <a:ln w="22225">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C4A48F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41" o:spid="_x0000_s1026" type="#_x0000_t96" style="position:absolute;left:0;text-align:left;margin-left:243.85pt;margin-top:61.05pt;width:16.8pt;height:1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" fillcolor="white [3212]" strokecolor="#ff2f92" strokeweight="1.75pt">
                <v:stroke endcap="round"/>
              </v:shape>
            </w:pict>
          </mc:Fallback>
        </mc:AlternateContent>
      </w:r>
      <w:r w:rsidRPr="002D7D04">
        <w:rPr>
          <w:rFonts w:ascii="メイリオ" w:eastAsia="メイリオ" w:hAnsi="メイリオ"/>
          <w:b/>
          <w:noProof/>
        </w:rPr>
        <mc:AlternateContent>
          <mc:Choice Requires="wps">
            <w:drawing>
              <wp:anchor distT="0" distB="0" distL="114300" distR="114300" simplePos="0" relativeHeight="251669504" behindDoc="0" locked="0" layoutInCell="1" allowOverlap="1" wp14:anchorId="14537D52" wp14:editId="38459AD6">
                <wp:simplePos x="0" y="0"/>
                <wp:positionH relativeFrom="column">
                  <wp:posOffset>403225</wp:posOffset>
                </wp:positionH>
                <wp:positionV relativeFrom="paragraph">
                  <wp:posOffset>546100</wp:posOffset>
                </wp:positionV>
                <wp:extent cx="213360" cy="225425"/>
                <wp:effectExtent l="0" t="0" r="15240" b="22225"/>
                <wp:wrapNone/>
                <wp:docPr id="33" name="スマイル 32"/>
                <wp:cNvGraphicFramePr/>
                <a:graphic xmlns:a="http://schemas.openxmlformats.org/drawingml/2006/main">
                  <a:graphicData uri="http://schemas.microsoft.com/office/word/2010/wordprocessingShape">
                    <wps:wsp>
                      <wps:cNvSpPr/>
                      <wps:spPr>
                        <a:xfrm>
                          <a:off x="0" y="0"/>
                          <a:ext cx="213360" cy="225425"/>
                        </a:xfrm>
                        <a:prstGeom prst="smileyFace">
                          <a:avLst/>
                        </a:prstGeom>
                        <a:solidFill>
                          <a:schemeClr val="bg1"/>
                        </a:solidFill>
                        <a:ln w="222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DBB3E69" id="スマイル 32" o:spid="_x0000_s1026" type="#_x0000_t96" style="position:absolute;left:0;text-align:left;margin-left:31.75pt;margin-top:43pt;width:16.8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" fillcolor="white [3212]" strokecolor="#0070c0" strokeweight="1.75pt">
                <v:stroke endcap="round"/>
              </v:shape>
            </w:pict>
          </mc:Fallback>
        </mc:AlternateContent>
      </w:r>
      <w:r w:rsidRPr="002D7D04">
        <w:rPr>
          <w:rFonts w:ascii="メイリオ" w:eastAsia="メイリオ" w:hAnsi="メイリオ"/>
          <w:b/>
          <w:noProof/>
        </w:rPr>
        <mc:AlternateContent>
          <mc:Choice Requires="wps">
            <w:drawing>
              <wp:anchor distT="0" distB="0" distL="114300" distR="114300" simplePos="0" relativeHeight="251670528" behindDoc="0" locked="0" layoutInCell="1" allowOverlap="1" wp14:anchorId="4B929C77" wp14:editId="6151CDD8">
                <wp:simplePos x="0" y="0"/>
                <wp:positionH relativeFrom="column">
                  <wp:posOffset>1222375</wp:posOffset>
                </wp:positionH>
                <wp:positionV relativeFrom="paragraph">
                  <wp:posOffset>452120</wp:posOffset>
                </wp:positionV>
                <wp:extent cx="213360" cy="225425"/>
                <wp:effectExtent l="0" t="0" r="15240" b="22225"/>
                <wp:wrapNone/>
                <wp:docPr id="34" name="スマイル 33"/>
                <wp:cNvGraphicFramePr/>
                <a:graphic xmlns:a="http://schemas.openxmlformats.org/drawingml/2006/main">
                  <a:graphicData uri="http://schemas.microsoft.com/office/word/2010/wordprocessingShape">
                    <wps:wsp>
                      <wps:cNvSpPr/>
                      <wps:spPr>
                        <a:xfrm>
                          <a:off x="0" y="0"/>
                          <a:ext cx="213360" cy="225425"/>
                        </a:xfrm>
                        <a:prstGeom prst="smileyFace">
                          <a:avLst/>
                        </a:prstGeom>
                        <a:solidFill>
                          <a:schemeClr val="bg1"/>
                        </a:solidFill>
                        <a:ln w="22225">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E80C58F" id="スマイル 33" o:spid="_x0000_s1026" type="#_x0000_t96" style="position:absolute;left:0;text-align:left;margin-left:96.25pt;margin-top:35.6pt;width:16.8pt;height: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" fillcolor="white [3212]" strokecolor="#ff2f92" strokeweight="1.75pt">
                <v:stroke endcap="round"/>
              </v:shape>
            </w:pict>
          </mc:Fallback>
        </mc:AlternateContent>
      </w:r>
      <w:r w:rsidRPr="002D7D04">
        <w:rPr>
          <w:rFonts w:ascii="メイリオ" w:eastAsia="メイリオ" w:hAnsi="メイリオ"/>
          <w:b/>
          <w:noProof/>
        </w:rPr>
        <mc:AlternateContent>
          <mc:Choice Requires="wps">
            <w:drawing>
              <wp:anchor distT="0" distB="0" distL="114300" distR="114300" simplePos="0" relativeHeight="251657214" behindDoc="0" locked="0" layoutInCell="1" allowOverlap="1" wp14:anchorId="628BC3C3" wp14:editId="26E1F6A5">
                <wp:simplePos x="0" y="0"/>
                <wp:positionH relativeFrom="column">
                  <wp:posOffset>3016332</wp:posOffset>
                </wp:positionH>
                <wp:positionV relativeFrom="paragraph">
                  <wp:posOffset>191861</wp:posOffset>
                </wp:positionV>
                <wp:extent cx="866775" cy="1092530"/>
                <wp:effectExtent l="0" t="0" r="28575" b="12700"/>
                <wp:wrapNone/>
                <wp:docPr id="73" name="正方形/長方形 29"/>
                <wp:cNvGraphicFramePr/>
                <a:graphic xmlns:a="http://schemas.openxmlformats.org/drawingml/2006/main">
                  <a:graphicData uri="http://schemas.microsoft.com/office/word/2010/wordprocessingShape">
                    <wps:wsp>
                      <wps:cNvSpPr/>
                      <wps:spPr>
                        <a:xfrm>
                          <a:off x="0" y="0"/>
                          <a:ext cx="866775" cy="10925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0976C60" id="正方形/長方形 29" o:spid="_x0000_s1026" style="position:absolute;left:0;text-align:left;margin-left:237.5pt;margin-top:15.1pt;width:68.25pt;height:86.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" filled="f" strokecolor="black [3213]" strokeweight="1.5pt">
                <v:stroke endcap="round"/>
              </v:rect>
            </w:pict>
          </mc:Fallback>
        </mc:AlternateContent>
      </w:r>
      <w:r w:rsidRPr="002D7D04">
        <w:rPr>
          <w:rFonts w:ascii="メイリオ" w:eastAsia="メイリオ" w:hAnsi="メイリオ"/>
          <w:b/>
          <w:noProof/>
        </w:rPr>
        <mc:AlternateContent>
          <mc:Choice Requires="wps">
            <w:drawing>
              <wp:anchor distT="0" distB="0" distL="114300" distR="114300" simplePos="0" relativeHeight="251660288" behindDoc="0" locked="0" layoutInCell="1" allowOverlap="1" wp14:anchorId="7F065F83" wp14:editId="135CB1A9">
                <wp:simplePos x="0" y="0"/>
                <wp:positionH relativeFrom="column">
                  <wp:posOffset>2018805</wp:posOffset>
                </wp:positionH>
                <wp:positionV relativeFrom="paragraph">
                  <wp:posOffset>179985</wp:posOffset>
                </wp:positionV>
                <wp:extent cx="866775" cy="1092530"/>
                <wp:effectExtent l="0" t="0" r="28575" b="12700"/>
                <wp:wrapNone/>
                <wp:docPr id="30" name="正方形/長方形 29"/>
                <wp:cNvGraphicFramePr/>
                <a:graphic xmlns:a="http://schemas.openxmlformats.org/drawingml/2006/main">
                  <a:graphicData uri="http://schemas.microsoft.com/office/word/2010/wordprocessingShape">
                    <wps:wsp>
                      <wps:cNvSpPr/>
                      <wps:spPr>
                        <a:xfrm>
                          <a:off x="0" y="0"/>
                          <a:ext cx="866775" cy="10925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939B402" id="正方形/長方形 29" o:spid="_x0000_s1026" style="position:absolute;left:0;text-align:left;margin-left:158.95pt;margin-top:14.15pt;width:68.25pt;height:8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" filled="f" strokecolor="black [3213]" strokeweight="1.5pt">
                <v:stroke endcap="round"/>
              </v:rect>
            </w:pict>
          </mc:Fallback>
        </mc:AlternateContent>
      </w:r>
      <w:r w:rsidRPr="002D7D04">
        <w:rPr>
          <w:rFonts w:ascii="メイリオ" w:eastAsia="メイリオ" w:hAnsi="メイリオ"/>
          <w:b/>
          <w:noProof/>
        </w:rPr>
        <mc:AlternateContent>
          <mc:Choice Requires="wps">
            <w:drawing>
              <wp:anchor distT="0" distB="0" distL="114300" distR="114300" simplePos="0" relativeHeight="251659264" behindDoc="0" locked="0" layoutInCell="1" allowOverlap="1" wp14:anchorId="423B777C" wp14:editId="009C9DC1">
                <wp:simplePos x="0" y="0"/>
                <wp:positionH relativeFrom="column">
                  <wp:posOffset>997527</wp:posOffset>
                </wp:positionH>
                <wp:positionV relativeFrom="paragraph">
                  <wp:posOffset>168111</wp:posOffset>
                </wp:positionV>
                <wp:extent cx="866899" cy="1100576"/>
                <wp:effectExtent l="0" t="0" r="28575" b="23495"/>
                <wp:wrapNone/>
                <wp:docPr id="29" name="正方形/長方形 28"/>
                <wp:cNvGraphicFramePr/>
                <a:graphic xmlns:a="http://schemas.openxmlformats.org/drawingml/2006/main">
                  <a:graphicData uri="http://schemas.microsoft.com/office/word/2010/wordprocessingShape">
                    <wps:wsp>
                      <wps:cNvSpPr/>
                      <wps:spPr>
                        <a:xfrm>
                          <a:off x="0" y="0"/>
                          <a:ext cx="866899" cy="11005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4F6D280" id="正方形/長方形 28" o:spid="_x0000_s1026" style="position:absolute;left:0;text-align:left;margin-left:78.55pt;margin-top:13.25pt;width:68.25pt;height: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" filled="f" strokecolor="black [3213]" strokeweight="1.5pt">
                <v:stroke endcap="round"/>
              </v:rect>
            </w:pict>
          </mc:Fallback>
        </mc:AlternateContent>
      </w:r>
      <w:r w:rsidR="002D7D04" w:rsidRPr="002D7D04">
        <w:rPr>
          <w:rFonts w:ascii="メイリオ" w:eastAsia="メイリオ" w:hAnsi="メイリオ"/>
          <w:b/>
          <w:noProof/>
        </w:rPr>
        <mc:AlternateContent>
          <mc:Choice Requires="wps">
            <w:drawing>
              <wp:anchor distT="0" distB="0" distL="114300" distR="114300" simplePos="0" relativeHeight="251661312" behindDoc="0" locked="0" layoutInCell="1" allowOverlap="1" wp14:anchorId="260A63FC" wp14:editId="66184AE1">
                <wp:simplePos x="0" y="0"/>
                <wp:positionH relativeFrom="margin">
                  <wp:align>left</wp:align>
                </wp:positionH>
                <wp:positionV relativeFrom="paragraph">
                  <wp:posOffset>120608</wp:posOffset>
                </wp:positionV>
                <wp:extent cx="866775" cy="1156049"/>
                <wp:effectExtent l="0" t="0" r="28575" b="25400"/>
                <wp:wrapNone/>
                <wp:docPr id="28" name="正方形/長方形 27"/>
                <wp:cNvGraphicFramePr/>
                <a:graphic xmlns:a="http://schemas.openxmlformats.org/drawingml/2006/main">
                  <a:graphicData uri="http://schemas.microsoft.com/office/word/2010/wordprocessingShape">
                    <wps:wsp>
                      <wps:cNvSpPr/>
                      <wps:spPr>
                        <a:xfrm>
                          <a:off x="0" y="0"/>
                          <a:ext cx="866775" cy="1156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A4691CF" id="正方形/長方形 27" o:spid="_x0000_s1026" style="position:absolute;left:0;text-align:left;margin-left:0;margin-top:9.5pt;width:68.25pt;height:91.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" filled="f" strokecolor="black [3213]" strokeweight="1.5pt">
                <v:stroke endcap="round"/>
                <w10:wrap anchorx="margin"/>
              </v:rect>
            </w:pict>
          </mc:Fallback>
        </mc:AlternateContent>
      </w:r>
    </w:p>
    <w:p w:rsidR="000C62CC" w:rsidRDefault="007325CC" w:rsidP="000C62CC">
      <w:pPr>
        <w:pStyle w:val="af2"/>
        <w:rPr>
          <w:rFonts w:ascii="メイリオ" w:eastAsia="メイリオ" w:hAnsi="メイリオ"/>
          <w:b/>
        </w:rPr>
      </w:pPr>
      <w:r w:rsidRPr="002D7D04">
        <w:rPr>
          <w:rFonts w:ascii="メイリオ" w:eastAsia="メイリオ" w:hAnsi="メイリオ"/>
          <w:b/>
          <w:noProof/>
        </w:rPr>
        <mc:AlternateContent>
          <mc:Choice Requires="wps">
            <w:drawing>
              <wp:anchor distT="0" distB="0" distL="114300" distR="114300" simplePos="0" relativeHeight="251676672" behindDoc="0" locked="0" layoutInCell="1" allowOverlap="1" wp14:anchorId="09285AC8" wp14:editId="70CAEF24">
                <wp:simplePos x="0" y="0"/>
                <wp:positionH relativeFrom="column">
                  <wp:posOffset>1566932</wp:posOffset>
                </wp:positionH>
                <wp:positionV relativeFrom="paragraph">
                  <wp:posOffset>130175</wp:posOffset>
                </wp:positionV>
                <wp:extent cx="213756" cy="225631"/>
                <wp:effectExtent l="0" t="0" r="15240" b="22225"/>
                <wp:wrapNone/>
                <wp:docPr id="41" name="スマイル 40"/>
                <wp:cNvGraphicFramePr/>
                <a:graphic xmlns:a="http://schemas.openxmlformats.org/drawingml/2006/main">
                  <a:graphicData uri="http://schemas.microsoft.com/office/word/2010/wordprocessingShape">
                    <wps:wsp>
                      <wps:cNvSpPr/>
                      <wps:spPr>
                        <a:xfrm>
                          <a:off x="0" y="0"/>
                          <a:ext cx="213756" cy="225631"/>
                        </a:xfrm>
                        <a:prstGeom prst="smileyFace">
                          <a:avLst/>
                        </a:prstGeom>
                        <a:solidFill>
                          <a:schemeClr val="bg1"/>
                        </a:solidFill>
                        <a:ln w="222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A9014BF" id="スマイル 40" o:spid="_x0000_s1026" type="#_x0000_t96" style="position:absolute;left:0;text-align:left;margin-left:123.4pt;margin-top:10.25pt;width:16.8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" fillcolor="white [3212]" strokecolor="#0070c0" strokeweight="1.75pt">
                <v:stroke endcap="round"/>
              </v:shape>
            </w:pict>
          </mc:Fallback>
        </mc:AlternateContent>
      </w:r>
      <w:r w:rsidRPr="007325CC">
        <w:rPr>
          <w:rFonts w:ascii="メイリオ" w:eastAsia="メイリオ" w:hAnsi="メイリオ"/>
          <w:b/>
          <w:noProof/>
        </w:rPr>
        <mc:AlternateContent>
          <mc:Choice Requires="wps">
            <w:drawing>
              <wp:anchor distT="0" distB="0" distL="114300" distR="114300" simplePos="0" relativeHeight="251708416" behindDoc="0" locked="0" layoutInCell="1" allowOverlap="1" wp14:anchorId="4945992C" wp14:editId="0E1201BB">
                <wp:simplePos x="0" y="0"/>
                <wp:positionH relativeFrom="column">
                  <wp:posOffset>3253683</wp:posOffset>
                </wp:positionH>
                <wp:positionV relativeFrom="paragraph">
                  <wp:posOffset>179779</wp:posOffset>
                </wp:positionV>
                <wp:extent cx="213360" cy="225425"/>
                <wp:effectExtent l="0" t="0" r="15240" b="22225"/>
                <wp:wrapNone/>
                <wp:docPr id="76" name="スマイル 36"/>
                <wp:cNvGraphicFramePr/>
                <a:graphic xmlns:a="http://schemas.openxmlformats.org/drawingml/2006/main">
                  <a:graphicData uri="http://schemas.microsoft.com/office/word/2010/wordprocessingShape">
                    <wps:wsp>
                      <wps:cNvSpPr/>
                      <wps:spPr>
                        <a:xfrm>
                          <a:off x="0" y="0"/>
                          <a:ext cx="213360" cy="225425"/>
                        </a:xfrm>
                        <a:prstGeom prst="smileyFace">
                          <a:avLst/>
                        </a:prstGeom>
                        <a:solidFill>
                          <a:schemeClr val="bg1"/>
                        </a:solidFill>
                        <a:ln w="222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A6668FF" id="スマイル 36" o:spid="_x0000_s1026" type="#_x0000_t96" style="position:absolute;left:0;text-align:left;margin-left:256.2pt;margin-top:14.15pt;width:16.8pt;height:1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" fillcolor="white [3212]" strokecolor="#0070c0" strokeweight="1.75pt">
                <v:stroke endcap="round"/>
              </v:shape>
            </w:pict>
          </mc:Fallback>
        </mc:AlternateContent>
      </w:r>
      <w:r w:rsidRPr="002D7D04">
        <w:rPr>
          <w:rFonts w:ascii="メイリオ" w:eastAsia="メイリオ" w:hAnsi="メイリオ"/>
          <w:b/>
          <w:noProof/>
        </w:rPr>
        <mc:AlternateContent>
          <mc:Choice Requires="wps">
            <w:drawing>
              <wp:anchor distT="0" distB="0" distL="114300" distR="114300" simplePos="0" relativeHeight="251673600" behindDoc="0" locked="0" layoutInCell="1" allowOverlap="1" wp14:anchorId="6A228C7A" wp14:editId="1B182CEF">
                <wp:simplePos x="0" y="0"/>
                <wp:positionH relativeFrom="column">
                  <wp:posOffset>2303079</wp:posOffset>
                </wp:positionH>
                <wp:positionV relativeFrom="paragraph">
                  <wp:posOffset>69240</wp:posOffset>
                </wp:positionV>
                <wp:extent cx="213360" cy="225425"/>
                <wp:effectExtent l="0" t="0" r="15240" b="22225"/>
                <wp:wrapNone/>
                <wp:docPr id="37" name="スマイル 36"/>
                <wp:cNvGraphicFramePr/>
                <a:graphic xmlns:a="http://schemas.openxmlformats.org/drawingml/2006/main">
                  <a:graphicData uri="http://schemas.microsoft.com/office/word/2010/wordprocessingShape">
                    <wps:wsp>
                      <wps:cNvSpPr/>
                      <wps:spPr>
                        <a:xfrm>
                          <a:off x="0" y="0"/>
                          <a:ext cx="213360" cy="225425"/>
                        </a:xfrm>
                        <a:prstGeom prst="smileyFace">
                          <a:avLst/>
                        </a:prstGeom>
                        <a:solidFill>
                          <a:schemeClr val="bg1"/>
                        </a:solidFill>
                        <a:ln w="222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404E27F" id="スマイル 36" o:spid="_x0000_s1026" type="#_x0000_t96" style="position:absolute;left:0;text-align:left;margin-left:181.35pt;margin-top:5.45pt;width:16.8pt;height: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" fillcolor="white [3212]" strokecolor="#0070c0" strokeweight="1.75pt">
                <v:stroke endcap="round"/>
              </v:shape>
            </w:pict>
          </mc:Fallback>
        </mc:AlternateContent>
      </w:r>
      <w:r w:rsidRPr="002D7D04">
        <w:rPr>
          <w:rFonts w:ascii="メイリオ" w:eastAsia="メイリオ" w:hAnsi="メイリオ"/>
          <w:b/>
          <w:noProof/>
        </w:rPr>
        <mc:AlternateContent>
          <mc:Choice Requires="wps">
            <w:drawing>
              <wp:anchor distT="0" distB="0" distL="114300" distR="114300" simplePos="0" relativeHeight="251668480" behindDoc="0" locked="0" layoutInCell="1" allowOverlap="1" wp14:anchorId="0BE0A3B9" wp14:editId="637FC8C2">
                <wp:simplePos x="0" y="0"/>
                <wp:positionH relativeFrom="column">
                  <wp:posOffset>106350</wp:posOffset>
                </wp:positionH>
                <wp:positionV relativeFrom="paragraph">
                  <wp:posOffset>129953</wp:posOffset>
                </wp:positionV>
                <wp:extent cx="213756" cy="225631"/>
                <wp:effectExtent l="0" t="0" r="15240" b="22225"/>
                <wp:wrapNone/>
                <wp:docPr id="32" name="スマイル 31"/>
                <wp:cNvGraphicFramePr/>
                <a:graphic xmlns:a="http://schemas.openxmlformats.org/drawingml/2006/main">
                  <a:graphicData uri="http://schemas.microsoft.com/office/word/2010/wordprocessingShape">
                    <wps:wsp>
                      <wps:cNvSpPr/>
                      <wps:spPr>
                        <a:xfrm>
                          <a:off x="0" y="0"/>
                          <a:ext cx="213756" cy="225631"/>
                        </a:xfrm>
                        <a:prstGeom prst="smileyFace">
                          <a:avLst/>
                        </a:prstGeom>
                        <a:solidFill>
                          <a:schemeClr val="bg1"/>
                        </a:solidFill>
                        <a:ln w="22225">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FAC782A" id="スマイル 31" o:spid="_x0000_s1026" type="#_x0000_t96" style="position:absolute;left:0;text-align:left;margin-left:8.35pt;margin-top:10.25pt;width:16.85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" fillcolor="white [3212]" strokecolor="#ff2f92" strokeweight="1.75pt">
                <v:stroke endcap="round"/>
              </v:shape>
            </w:pict>
          </mc:Fallback>
        </mc:AlternateContent>
      </w:r>
      <w:r w:rsidRPr="007325CC">
        <w:rPr>
          <w:rFonts w:ascii="メイリオ" w:eastAsia="メイリオ" w:hAnsi="メイリオ"/>
          <w:b/>
          <w:noProof/>
        </w:rPr>
        <mc:AlternateContent>
          <mc:Choice Requires="wps">
            <w:drawing>
              <wp:anchor distT="0" distB="0" distL="114300" distR="114300" simplePos="0" relativeHeight="251707392" behindDoc="0" locked="0" layoutInCell="1" allowOverlap="1" wp14:anchorId="70AE2F1A" wp14:editId="6551F31A">
                <wp:simplePos x="0" y="0"/>
                <wp:positionH relativeFrom="column">
                  <wp:posOffset>3597910</wp:posOffset>
                </wp:positionH>
                <wp:positionV relativeFrom="paragraph">
                  <wp:posOffset>215900</wp:posOffset>
                </wp:positionV>
                <wp:extent cx="213360" cy="225425"/>
                <wp:effectExtent l="0" t="0" r="15240" b="22225"/>
                <wp:wrapNone/>
                <wp:docPr id="75" name="スマイル 35"/>
                <wp:cNvGraphicFramePr/>
                <a:graphic xmlns:a="http://schemas.openxmlformats.org/drawingml/2006/main">
                  <a:graphicData uri="http://schemas.microsoft.com/office/word/2010/wordprocessingShape">
                    <wps:wsp>
                      <wps:cNvSpPr/>
                      <wps:spPr>
                        <a:xfrm>
                          <a:off x="0" y="0"/>
                          <a:ext cx="213360" cy="225425"/>
                        </a:xfrm>
                        <a:prstGeom prst="smileyFace">
                          <a:avLst/>
                        </a:prstGeom>
                        <a:solidFill>
                          <a:schemeClr val="bg1"/>
                        </a:solidFill>
                        <a:ln w="22225">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B902131" id="スマイル 35" o:spid="_x0000_s1026" type="#_x0000_t96" style="position:absolute;left:0;text-align:left;margin-left:283.3pt;margin-top:17pt;width:16.8pt;height:1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" fillcolor="white [3212]" strokecolor="#ff2f92" strokeweight="1.75pt">
                <v:stroke endcap="round"/>
              </v:shape>
            </w:pict>
          </mc:Fallback>
        </mc:AlternateContent>
      </w:r>
    </w:p>
    <w:p w:rsidR="000C62CC" w:rsidRDefault="007325CC" w:rsidP="000C62CC">
      <w:pPr>
        <w:pStyle w:val="af2"/>
        <w:rPr>
          <w:rFonts w:ascii="メイリオ" w:eastAsia="メイリオ" w:hAnsi="メイリオ"/>
          <w:b/>
        </w:rPr>
      </w:pPr>
      <w:r w:rsidRPr="007325CC">
        <w:rPr>
          <w:rFonts w:ascii="メイリオ" w:eastAsia="メイリオ" w:hAnsi="メイリオ"/>
          <w:b/>
          <w:noProof/>
        </w:rPr>
        <mc:AlternateContent>
          <mc:Choice Requires="wps">
            <w:drawing>
              <wp:anchor distT="0" distB="0" distL="114300" distR="114300" simplePos="0" relativeHeight="251710464" behindDoc="0" locked="0" layoutInCell="1" allowOverlap="1" wp14:anchorId="1C4F74B6" wp14:editId="2F3D1859">
                <wp:simplePos x="0" y="0"/>
                <wp:positionH relativeFrom="column">
                  <wp:posOffset>3382422</wp:posOffset>
                </wp:positionH>
                <wp:positionV relativeFrom="paragraph">
                  <wp:posOffset>248335</wp:posOffset>
                </wp:positionV>
                <wp:extent cx="213360" cy="225425"/>
                <wp:effectExtent l="0" t="0" r="15240" b="22225"/>
                <wp:wrapNone/>
                <wp:docPr id="78" name="スマイル 42"/>
                <wp:cNvGraphicFramePr/>
                <a:graphic xmlns:a="http://schemas.openxmlformats.org/drawingml/2006/main">
                  <a:graphicData uri="http://schemas.microsoft.com/office/word/2010/wordprocessingShape">
                    <wps:wsp>
                      <wps:cNvSpPr/>
                      <wps:spPr>
                        <a:xfrm>
                          <a:off x="0" y="0"/>
                          <a:ext cx="213360" cy="225425"/>
                        </a:xfrm>
                        <a:prstGeom prst="smileyFace">
                          <a:avLst/>
                        </a:prstGeom>
                        <a:solidFill>
                          <a:schemeClr val="bg1"/>
                        </a:solidFill>
                        <a:ln w="222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2F8779A" id="スマイル 42" o:spid="_x0000_s1026" type="#_x0000_t96" style="position:absolute;left:0;text-align:left;margin-left:266.35pt;margin-top:19.55pt;width:16.8pt;height:1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" fillcolor="white [3212]" strokecolor="#0070c0" strokeweight="1.75pt">
                <v:stroke endcap="round"/>
              </v:shape>
            </w:pict>
          </mc:Fallback>
        </mc:AlternateContent>
      </w:r>
      <w:r w:rsidRPr="002D7D04">
        <w:rPr>
          <w:rFonts w:ascii="メイリオ" w:eastAsia="メイリオ" w:hAnsi="メイリオ"/>
          <w:b/>
          <w:noProof/>
        </w:rPr>
        <mc:AlternateContent>
          <mc:Choice Requires="wps">
            <w:drawing>
              <wp:anchor distT="0" distB="0" distL="114300" distR="114300" simplePos="0" relativeHeight="251671552" behindDoc="0" locked="0" layoutInCell="1" allowOverlap="1" wp14:anchorId="69D2B3E6" wp14:editId="1A52C9F6">
                <wp:simplePos x="0" y="0"/>
                <wp:positionH relativeFrom="column">
                  <wp:posOffset>1471872</wp:posOffset>
                </wp:positionH>
                <wp:positionV relativeFrom="paragraph">
                  <wp:posOffset>232328</wp:posOffset>
                </wp:positionV>
                <wp:extent cx="213360" cy="225425"/>
                <wp:effectExtent l="0" t="0" r="15240" b="22225"/>
                <wp:wrapNone/>
                <wp:docPr id="35" name="スマイル 34"/>
                <wp:cNvGraphicFramePr/>
                <a:graphic xmlns:a="http://schemas.openxmlformats.org/drawingml/2006/main">
                  <a:graphicData uri="http://schemas.microsoft.com/office/word/2010/wordprocessingShape">
                    <wps:wsp>
                      <wps:cNvSpPr/>
                      <wps:spPr>
                        <a:xfrm>
                          <a:off x="0" y="0"/>
                          <a:ext cx="213360" cy="225425"/>
                        </a:xfrm>
                        <a:prstGeom prst="smileyFace">
                          <a:avLst/>
                        </a:prstGeom>
                        <a:solidFill>
                          <a:schemeClr val="bg1"/>
                        </a:solidFill>
                        <a:ln w="22225">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BC019CB" id="スマイル 34" o:spid="_x0000_s1026" type="#_x0000_t96" style="position:absolute;left:0;text-align:left;margin-left:115.9pt;margin-top:18.3pt;width:16.8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" fillcolor="white [3212]" strokecolor="#ff2f92" strokeweight="1.75pt">
                <v:stroke endcap="round"/>
              </v:shape>
            </w:pict>
          </mc:Fallback>
        </mc:AlternateContent>
      </w:r>
      <w:r w:rsidRPr="002D7D04">
        <w:rPr>
          <w:rFonts w:ascii="メイリオ" w:eastAsia="メイリオ" w:hAnsi="メイリオ"/>
          <w:b/>
          <w:noProof/>
        </w:rPr>
        <mc:AlternateContent>
          <mc:Choice Requires="wps">
            <w:drawing>
              <wp:anchor distT="0" distB="0" distL="114300" distR="114300" simplePos="0" relativeHeight="251667456" behindDoc="0" locked="0" layoutInCell="1" allowOverlap="1" wp14:anchorId="5FEC84F6" wp14:editId="27E6FCDF">
                <wp:simplePos x="0" y="0"/>
                <wp:positionH relativeFrom="column">
                  <wp:posOffset>178187</wp:posOffset>
                </wp:positionH>
                <wp:positionV relativeFrom="paragraph">
                  <wp:posOffset>162783</wp:posOffset>
                </wp:positionV>
                <wp:extent cx="213756" cy="225631"/>
                <wp:effectExtent l="0" t="0" r="15240" b="22225"/>
                <wp:wrapNone/>
                <wp:docPr id="31" name="スマイル 30"/>
                <wp:cNvGraphicFramePr/>
                <a:graphic xmlns:a="http://schemas.openxmlformats.org/drawingml/2006/main">
                  <a:graphicData uri="http://schemas.microsoft.com/office/word/2010/wordprocessingShape">
                    <wps:wsp>
                      <wps:cNvSpPr/>
                      <wps:spPr>
                        <a:xfrm>
                          <a:off x="0" y="0"/>
                          <a:ext cx="213756" cy="225631"/>
                        </a:xfrm>
                        <a:prstGeom prst="smileyFace">
                          <a:avLst/>
                        </a:prstGeom>
                        <a:solidFill>
                          <a:schemeClr val="bg1"/>
                        </a:solidFill>
                        <a:ln w="22225">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C0067A9" id="スマイル 30" o:spid="_x0000_s1026" type="#_x0000_t96" style="position:absolute;left:0;text-align:left;margin-left:14.05pt;margin-top:12.8pt;width:16.85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" fillcolor="white [3212]" strokecolor="#ff2f92" strokeweight="1.75pt">
                <v:stroke endcap="round"/>
              </v:shape>
            </w:pict>
          </mc:Fallback>
        </mc:AlternateContent>
      </w:r>
      <w:r w:rsidRPr="002D7D04">
        <w:rPr>
          <w:rFonts w:ascii="メイリオ" w:eastAsia="メイリオ" w:hAnsi="メイリオ"/>
          <w:b/>
          <w:noProof/>
        </w:rPr>
        <mc:AlternateContent>
          <mc:Choice Requires="wps">
            <w:drawing>
              <wp:anchor distT="0" distB="0" distL="114300" distR="114300" simplePos="0" relativeHeight="251672576" behindDoc="0" locked="0" layoutInCell="1" allowOverlap="1" wp14:anchorId="75B70761" wp14:editId="751AAAD2">
                <wp:simplePos x="0" y="0"/>
                <wp:positionH relativeFrom="column">
                  <wp:posOffset>2552757</wp:posOffset>
                </wp:positionH>
                <wp:positionV relativeFrom="paragraph">
                  <wp:posOffset>56168</wp:posOffset>
                </wp:positionV>
                <wp:extent cx="213756" cy="225631"/>
                <wp:effectExtent l="0" t="0" r="15240" b="22225"/>
                <wp:wrapNone/>
                <wp:docPr id="36" name="スマイル 35"/>
                <wp:cNvGraphicFramePr/>
                <a:graphic xmlns:a="http://schemas.openxmlformats.org/drawingml/2006/main">
                  <a:graphicData uri="http://schemas.microsoft.com/office/word/2010/wordprocessingShape">
                    <wps:wsp>
                      <wps:cNvSpPr/>
                      <wps:spPr>
                        <a:xfrm>
                          <a:off x="0" y="0"/>
                          <a:ext cx="213756" cy="225631"/>
                        </a:xfrm>
                        <a:prstGeom prst="smileyFace">
                          <a:avLst/>
                        </a:prstGeom>
                        <a:solidFill>
                          <a:schemeClr val="bg1"/>
                        </a:solidFill>
                        <a:ln w="22225">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B81848B" id="スマイル 35" o:spid="_x0000_s1026" type="#_x0000_t96" style="position:absolute;left:0;text-align:left;margin-left:201pt;margin-top:4.4pt;width:16.85pt;height: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" fillcolor="white [3212]" strokecolor="#ff2f92" strokeweight="1.75pt">
                <v:stroke endcap="round"/>
              </v:shape>
            </w:pict>
          </mc:Fallback>
        </mc:AlternateContent>
      </w:r>
      <w:r w:rsidRPr="002D7D04">
        <w:rPr>
          <w:rFonts w:ascii="メイリオ" w:eastAsia="メイリオ" w:hAnsi="メイリオ"/>
          <w:b/>
          <w:noProof/>
        </w:rPr>
        <mc:AlternateContent>
          <mc:Choice Requires="wps">
            <w:drawing>
              <wp:anchor distT="0" distB="0" distL="114300" distR="114300" simplePos="0" relativeHeight="251677696" behindDoc="0" locked="0" layoutInCell="1" allowOverlap="1" wp14:anchorId="0EBF9FCD" wp14:editId="34451C2F">
                <wp:simplePos x="0" y="0"/>
                <wp:positionH relativeFrom="column">
                  <wp:posOffset>2077844</wp:posOffset>
                </wp:positionH>
                <wp:positionV relativeFrom="paragraph">
                  <wp:posOffset>92009</wp:posOffset>
                </wp:positionV>
                <wp:extent cx="213756" cy="225631"/>
                <wp:effectExtent l="0" t="0" r="15240" b="22225"/>
                <wp:wrapNone/>
                <wp:docPr id="42" name="スマイル 41"/>
                <wp:cNvGraphicFramePr/>
                <a:graphic xmlns:a="http://schemas.openxmlformats.org/drawingml/2006/main">
                  <a:graphicData uri="http://schemas.microsoft.com/office/word/2010/wordprocessingShape">
                    <wps:wsp>
                      <wps:cNvSpPr/>
                      <wps:spPr>
                        <a:xfrm>
                          <a:off x="0" y="0"/>
                          <a:ext cx="213756" cy="225631"/>
                        </a:xfrm>
                        <a:prstGeom prst="smileyFace">
                          <a:avLst/>
                        </a:prstGeom>
                        <a:solidFill>
                          <a:schemeClr val="bg1"/>
                        </a:solidFill>
                        <a:ln w="22225">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1F1F53" id="スマイル 41" o:spid="_x0000_s1026" type="#_x0000_t96" style="position:absolute;left:0;text-align:left;margin-left:163.6pt;margin-top:7.25pt;width:16.85pt;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" fillcolor="white [3212]" strokecolor="#ff2f92" strokeweight="1.75pt">
                <v:stroke endcap="round"/>
              </v:shape>
            </w:pict>
          </mc:Fallback>
        </mc:AlternateContent>
      </w:r>
      <w:r w:rsidRPr="002D7D04">
        <w:rPr>
          <w:rFonts w:ascii="メイリオ" w:eastAsia="メイリオ" w:hAnsi="メイリオ"/>
          <w:b/>
          <w:noProof/>
        </w:rPr>
        <mc:AlternateContent>
          <mc:Choice Requires="wps">
            <w:drawing>
              <wp:anchor distT="0" distB="0" distL="114300" distR="114300" simplePos="0" relativeHeight="251675648" behindDoc="0" locked="0" layoutInCell="1" allowOverlap="1" wp14:anchorId="1C9A110C" wp14:editId="21486156">
                <wp:simplePos x="0" y="0"/>
                <wp:positionH relativeFrom="column">
                  <wp:posOffset>1151668</wp:posOffset>
                </wp:positionH>
                <wp:positionV relativeFrom="paragraph">
                  <wp:posOffset>115241</wp:posOffset>
                </wp:positionV>
                <wp:extent cx="213756" cy="225631"/>
                <wp:effectExtent l="0" t="0" r="15240" b="22225"/>
                <wp:wrapNone/>
                <wp:docPr id="40" name="スマイル 39"/>
                <wp:cNvGraphicFramePr/>
                <a:graphic xmlns:a="http://schemas.openxmlformats.org/drawingml/2006/main">
                  <a:graphicData uri="http://schemas.microsoft.com/office/word/2010/wordprocessingShape">
                    <wps:wsp>
                      <wps:cNvSpPr/>
                      <wps:spPr>
                        <a:xfrm>
                          <a:off x="0" y="0"/>
                          <a:ext cx="213756" cy="225631"/>
                        </a:xfrm>
                        <a:prstGeom prst="smileyFace">
                          <a:avLst/>
                        </a:prstGeom>
                        <a:solidFill>
                          <a:schemeClr val="bg1"/>
                        </a:solidFill>
                        <a:ln w="22225">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C687DBF" id="スマイル 39" o:spid="_x0000_s1026" type="#_x0000_t96" style="position:absolute;left:0;text-align:left;margin-left:90.7pt;margin-top:9.05pt;width:16.85pt;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" fillcolor="white [3212]" strokecolor="#ff2f92" strokeweight="1.75pt">
                <v:stroke endcap="round"/>
              </v:shape>
            </w:pict>
          </mc:Fallback>
        </mc:AlternateContent>
      </w:r>
    </w:p>
    <w:p w:rsidR="000C62CC" w:rsidRDefault="007325CC" w:rsidP="000C62CC">
      <w:pPr>
        <w:pStyle w:val="af2"/>
        <w:rPr>
          <w:rFonts w:ascii="メイリオ" w:eastAsia="メイリオ" w:hAnsi="メイリオ"/>
          <w:b/>
        </w:rPr>
      </w:pPr>
      <w:r w:rsidRPr="002D7D04">
        <w:rPr>
          <w:rFonts w:ascii="メイリオ" w:eastAsia="メイリオ" w:hAnsi="メイリオ"/>
          <w:b/>
          <w:noProof/>
        </w:rPr>
        <mc:AlternateContent>
          <mc:Choice Requires="wps">
            <w:drawing>
              <wp:anchor distT="0" distB="0" distL="114300" distR="114300" simplePos="0" relativeHeight="251674624" behindDoc="0" locked="0" layoutInCell="1" allowOverlap="1" wp14:anchorId="044A387B" wp14:editId="09807D02">
                <wp:simplePos x="0" y="0"/>
                <wp:positionH relativeFrom="column">
                  <wp:posOffset>522160</wp:posOffset>
                </wp:positionH>
                <wp:positionV relativeFrom="paragraph">
                  <wp:posOffset>64399</wp:posOffset>
                </wp:positionV>
                <wp:extent cx="213756" cy="225631"/>
                <wp:effectExtent l="0" t="0" r="15240" b="22225"/>
                <wp:wrapNone/>
                <wp:docPr id="38" name="スマイル 37"/>
                <wp:cNvGraphicFramePr/>
                <a:graphic xmlns:a="http://schemas.openxmlformats.org/drawingml/2006/main">
                  <a:graphicData uri="http://schemas.microsoft.com/office/word/2010/wordprocessingShape">
                    <wps:wsp>
                      <wps:cNvSpPr/>
                      <wps:spPr>
                        <a:xfrm>
                          <a:off x="0" y="0"/>
                          <a:ext cx="213756" cy="225631"/>
                        </a:xfrm>
                        <a:prstGeom prst="smileyFace">
                          <a:avLst/>
                        </a:prstGeom>
                        <a:solidFill>
                          <a:schemeClr val="bg1"/>
                        </a:solidFill>
                        <a:ln w="22225">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3059530" id="スマイル 37" o:spid="_x0000_s1026" type="#_x0000_t96" style="position:absolute;left:0;text-align:left;margin-left:41.1pt;margin-top:5.05pt;width:16.85pt;height: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" fillcolor="white [3212]" strokecolor="#ff2f92" strokeweight="1.75pt">
                <v:stroke endcap="round"/>
              </v:shape>
            </w:pict>
          </mc:Fallback>
        </mc:AlternateContent>
      </w:r>
      <w:r w:rsidRPr="002D7D04">
        <w:rPr>
          <w:rFonts w:ascii="メイリオ" w:eastAsia="メイリオ" w:hAnsi="メイリオ"/>
          <w:b/>
          <w:noProof/>
        </w:rPr>
        <mc:AlternateContent>
          <mc:Choice Requires="wps">
            <w:drawing>
              <wp:anchor distT="0" distB="0" distL="114300" distR="114300" simplePos="0" relativeHeight="251678720" behindDoc="0" locked="0" layoutInCell="1" allowOverlap="1" wp14:anchorId="2F2FDE9C" wp14:editId="5A570453">
                <wp:simplePos x="0" y="0"/>
                <wp:positionH relativeFrom="column">
                  <wp:posOffset>2218080</wp:posOffset>
                </wp:positionH>
                <wp:positionV relativeFrom="paragraph">
                  <wp:posOffset>52796</wp:posOffset>
                </wp:positionV>
                <wp:extent cx="213756" cy="225631"/>
                <wp:effectExtent l="0" t="0" r="15240" b="22225"/>
                <wp:wrapNone/>
                <wp:docPr id="43" name="スマイル 42"/>
                <wp:cNvGraphicFramePr/>
                <a:graphic xmlns:a="http://schemas.openxmlformats.org/drawingml/2006/main">
                  <a:graphicData uri="http://schemas.microsoft.com/office/word/2010/wordprocessingShape">
                    <wps:wsp>
                      <wps:cNvSpPr/>
                      <wps:spPr>
                        <a:xfrm>
                          <a:off x="0" y="0"/>
                          <a:ext cx="213756" cy="225631"/>
                        </a:xfrm>
                        <a:prstGeom prst="smileyFace">
                          <a:avLst/>
                        </a:prstGeom>
                        <a:solidFill>
                          <a:schemeClr val="bg1"/>
                        </a:solidFill>
                        <a:ln w="222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DCD9495" id="スマイル 42" o:spid="_x0000_s1026" type="#_x0000_t96" style="position:absolute;left:0;text-align:left;margin-left:174.65pt;margin-top:4.15pt;width:16.85pt;height:1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" fillcolor="white [3212]" strokecolor="#0070c0" strokeweight="1.75pt">
                <v:stroke endcap="round"/>
              </v:shape>
            </w:pict>
          </mc:Fallback>
        </mc:AlternateContent>
      </w:r>
    </w:p>
    <w:p w:rsidR="000C62CC" w:rsidRDefault="000C62CC" w:rsidP="000C62CC">
      <w:pPr>
        <w:pStyle w:val="af2"/>
        <w:rPr>
          <w:rFonts w:ascii="メイリオ" w:eastAsia="メイリオ" w:hAnsi="メイリオ"/>
          <w:b/>
        </w:rPr>
      </w:pPr>
    </w:p>
    <w:p w:rsidR="000C62CC" w:rsidRDefault="007325CC" w:rsidP="000C62CC">
      <w:pPr>
        <w:pStyle w:val="af2"/>
        <w:rPr>
          <w:rFonts w:ascii="メイリオ" w:eastAsia="メイリオ" w:hAnsi="メイリオ"/>
          <w:b/>
        </w:rPr>
      </w:pPr>
      <w:r>
        <w:rPr>
          <w:rFonts w:ascii="メイリオ" w:eastAsia="メイリオ" w:hAnsi="メイリオ" w:hint="eastAsia"/>
          <w:b/>
        </w:rPr>
        <w:t>Store Manager‥‥‥‥</w:t>
      </w:r>
    </w:p>
    <w:p w:rsidR="007325CC" w:rsidRDefault="007325CC" w:rsidP="000C62CC">
      <w:pPr>
        <w:pStyle w:val="af2"/>
        <w:rPr>
          <w:rFonts w:ascii="メイリオ" w:eastAsia="メイリオ" w:hAnsi="メイリオ"/>
          <w:b/>
        </w:rPr>
      </w:pPr>
      <w:r>
        <w:rPr>
          <w:rFonts w:ascii="メイリオ" w:eastAsia="メイリオ" w:hAnsi="メイリオ"/>
          <w:b/>
        </w:rPr>
        <w:t>S</w:t>
      </w:r>
      <w:r>
        <w:rPr>
          <w:rFonts w:ascii="メイリオ" w:eastAsia="メイリオ" w:hAnsi="メイリオ" w:hint="eastAsia"/>
          <w:b/>
        </w:rPr>
        <w:t>trategy Manager ‥‥</w:t>
      </w:r>
    </w:p>
    <w:p w:rsidR="000C62CC" w:rsidRPr="00DB2589" w:rsidRDefault="007325CC" w:rsidP="00DB2589">
      <w:pPr>
        <w:pStyle w:val="af2"/>
        <w:rPr>
          <w:rFonts w:ascii="メイリオ" w:eastAsia="メイリオ" w:hAnsi="メイリオ" w:hint="eastAsia"/>
          <w:b/>
        </w:rPr>
      </w:pPr>
      <w:r>
        <w:rPr>
          <w:rFonts w:ascii="メイリオ" w:eastAsia="メイリオ" w:hAnsi="メイリオ" w:hint="eastAsia"/>
          <w:b/>
        </w:rPr>
        <w:t>Product Manager‥‥‥</w:t>
      </w:r>
    </w:p>
    <w:sectPr w:rsidR="000C62CC" w:rsidRPr="00DB25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FZYaoTi">
    <w:altName w:val="SimSun"/>
    <w:panose1 w:val="00000000000000000000"/>
    <w:charset w:val="86"/>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6144"/>
    <w:multiLevelType w:val="hybridMultilevel"/>
    <w:tmpl w:val="3CA4ED30"/>
    <w:lvl w:ilvl="0" w:tplc="CF685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CD2D7D"/>
    <w:multiLevelType w:val="hybridMultilevel"/>
    <w:tmpl w:val="FF36713E"/>
    <w:lvl w:ilvl="0" w:tplc="2D988D3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C80FA4"/>
    <w:multiLevelType w:val="hybridMultilevel"/>
    <w:tmpl w:val="52E45146"/>
    <w:lvl w:ilvl="0" w:tplc="3944342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FF"/>
    <w:rsid w:val="00070689"/>
    <w:rsid w:val="000C62CC"/>
    <w:rsid w:val="002931FF"/>
    <w:rsid w:val="002D7D04"/>
    <w:rsid w:val="0033287F"/>
    <w:rsid w:val="00656A9B"/>
    <w:rsid w:val="007325CC"/>
    <w:rsid w:val="00A323F3"/>
    <w:rsid w:val="00CC791B"/>
    <w:rsid w:val="00DB2589"/>
    <w:rsid w:val="00F015F8"/>
    <w:rsid w:val="00FC172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5C36C4-E8D9-4560-9215-02F7A1D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FF"/>
  </w:style>
  <w:style w:type="paragraph" w:styleId="1">
    <w:name w:val="heading 1"/>
    <w:basedOn w:val="a"/>
    <w:next w:val="a"/>
    <w:link w:val="10"/>
    <w:uiPriority w:val="9"/>
    <w:qFormat/>
    <w:rsid w:val="002931FF"/>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2931FF"/>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3">
    <w:name w:val="heading 3"/>
    <w:basedOn w:val="a"/>
    <w:next w:val="a"/>
    <w:link w:val="30"/>
    <w:uiPriority w:val="9"/>
    <w:semiHidden/>
    <w:unhideWhenUsed/>
    <w:qFormat/>
    <w:rsid w:val="002931FF"/>
    <w:pPr>
      <w:pBdr>
        <w:top w:val="single" w:sz="6" w:space="2" w:color="E48312" w:themeColor="accent1"/>
      </w:pBdr>
      <w:spacing w:before="300" w:after="0"/>
      <w:outlineLvl w:val="2"/>
    </w:pPr>
    <w:rPr>
      <w:caps/>
      <w:color w:val="714109" w:themeColor="accent1" w:themeShade="7F"/>
      <w:spacing w:val="15"/>
    </w:rPr>
  </w:style>
  <w:style w:type="paragraph" w:styleId="4">
    <w:name w:val="heading 4"/>
    <w:basedOn w:val="a"/>
    <w:next w:val="a"/>
    <w:link w:val="40"/>
    <w:uiPriority w:val="9"/>
    <w:semiHidden/>
    <w:unhideWhenUsed/>
    <w:qFormat/>
    <w:rsid w:val="002931FF"/>
    <w:pPr>
      <w:pBdr>
        <w:top w:val="dotted" w:sz="6" w:space="2" w:color="E48312" w:themeColor="accent1"/>
      </w:pBdr>
      <w:spacing w:before="200" w:after="0"/>
      <w:outlineLvl w:val="3"/>
    </w:pPr>
    <w:rPr>
      <w:caps/>
      <w:color w:val="AA610D" w:themeColor="accent1" w:themeShade="BF"/>
      <w:spacing w:val="10"/>
    </w:rPr>
  </w:style>
  <w:style w:type="paragraph" w:styleId="5">
    <w:name w:val="heading 5"/>
    <w:basedOn w:val="a"/>
    <w:next w:val="a"/>
    <w:link w:val="50"/>
    <w:uiPriority w:val="9"/>
    <w:semiHidden/>
    <w:unhideWhenUsed/>
    <w:qFormat/>
    <w:rsid w:val="002931FF"/>
    <w:pPr>
      <w:pBdr>
        <w:bottom w:val="single" w:sz="6" w:space="1" w:color="E48312" w:themeColor="accent1"/>
      </w:pBdr>
      <w:spacing w:before="200" w:after="0"/>
      <w:outlineLvl w:val="4"/>
    </w:pPr>
    <w:rPr>
      <w:caps/>
      <w:color w:val="AA610D" w:themeColor="accent1" w:themeShade="BF"/>
      <w:spacing w:val="10"/>
    </w:rPr>
  </w:style>
  <w:style w:type="paragraph" w:styleId="6">
    <w:name w:val="heading 6"/>
    <w:basedOn w:val="a"/>
    <w:next w:val="a"/>
    <w:link w:val="60"/>
    <w:uiPriority w:val="9"/>
    <w:semiHidden/>
    <w:unhideWhenUsed/>
    <w:qFormat/>
    <w:rsid w:val="002931FF"/>
    <w:pPr>
      <w:pBdr>
        <w:bottom w:val="dotted" w:sz="6" w:space="1" w:color="E48312" w:themeColor="accent1"/>
      </w:pBdr>
      <w:spacing w:before="200" w:after="0"/>
      <w:outlineLvl w:val="5"/>
    </w:pPr>
    <w:rPr>
      <w:caps/>
      <w:color w:val="AA610D" w:themeColor="accent1" w:themeShade="BF"/>
      <w:spacing w:val="10"/>
    </w:rPr>
  </w:style>
  <w:style w:type="paragraph" w:styleId="7">
    <w:name w:val="heading 7"/>
    <w:basedOn w:val="a"/>
    <w:next w:val="a"/>
    <w:link w:val="70"/>
    <w:uiPriority w:val="9"/>
    <w:semiHidden/>
    <w:unhideWhenUsed/>
    <w:qFormat/>
    <w:rsid w:val="002931FF"/>
    <w:pPr>
      <w:spacing w:before="200" w:after="0"/>
      <w:outlineLvl w:val="6"/>
    </w:pPr>
    <w:rPr>
      <w:caps/>
      <w:color w:val="AA610D" w:themeColor="accent1" w:themeShade="BF"/>
      <w:spacing w:val="10"/>
    </w:rPr>
  </w:style>
  <w:style w:type="paragraph" w:styleId="8">
    <w:name w:val="heading 8"/>
    <w:basedOn w:val="a"/>
    <w:next w:val="a"/>
    <w:link w:val="80"/>
    <w:uiPriority w:val="9"/>
    <w:semiHidden/>
    <w:unhideWhenUsed/>
    <w:qFormat/>
    <w:rsid w:val="002931F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2931F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rsid w:val="00CC791B"/>
    <w:pPr>
      <w:spacing w:after="0" w:line="240" w:lineRule="auto"/>
      <w:contextualSpacing/>
    </w:pPr>
    <w:rPr>
      <w:rFonts w:asciiTheme="majorHAnsi" w:hAnsiTheme="majorHAnsi" w:cstheme="majorBidi"/>
      <w:color w:val="E48312" w:themeColor="accent1"/>
      <w:spacing w:val="-7"/>
      <w:sz w:val="64"/>
      <w:szCs w:val="64"/>
    </w:rPr>
  </w:style>
  <w:style w:type="character" w:customStyle="1" w:styleId="a4">
    <w:name w:val="タイトルの文字"/>
    <w:basedOn w:val="a0"/>
    <w:link w:val="a3"/>
    <w:uiPriority w:val="10"/>
    <w:rsid w:val="00CC791B"/>
    <w:rPr>
      <w:rFonts w:asciiTheme="majorHAnsi" w:eastAsia="Meiryo UI" w:hAnsiTheme="majorHAnsi" w:cstheme="majorBidi"/>
      <w:color w:val="E48312" w:themeColor="accent1"/>
      <w:spacing w:val="-7"/>
      <w:sz w:val="64"/>
      <w:szCs w:val="64"/>
    </w:rPr>
  </w:style>
  <w:style w:type="paragraph" w:customStyle="1" w:styleId="a5">
    <w:name w:val="サブタイトル"/>
    <w:basedOn w:val="a"/>
    <w:next w:val="a"/>
    <w:link w:val="a6"/>
    <w:uiPriority w:val="11"/>
    <w:rsid w:val="00CC791B"/>
    <w:pPr>
      <w:numPr>
        <w:ilvl w:val="1"/>
      </w:numPr>
      <w:spacing w:after="240" w:line="240" w:lineRule="auto"/>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2931FF"/>
    <w:rPr>
      <w:caps/>
      <w:color w:val="FFFFFF" w:themeColor="background1"/>
      <w:spacing w:val="15"/>
      <w:sz w:val="22"/>
      <w:szCs w:val="22"/>
      <w:shd w:val="clear" w:color="auto" w:fill="E48312" w:themeFill="accent1"/>
    </w:rPr>
  </w:style>
  <w:style w:type="character" w:customStyle="1" w:styleId="20">
    <w:name w:val="見出し 2 (文字)"/>
    <w:basedOn w:val="a0"/>
    <w:link w:val="2"/>
    <w:uiPriority w:val="9"/>
    <w:semiHidden/>
    <w:rsid w:val="002931FF"/>
    <w:rPr>
      <w:caps/>
      <w:spacing w:val="15"/>
      <w:shd w:val="clear" w:color="auto" w:fill="FBE6CD" w:themeFill="accent1" w:themeFillTint="33"/>
    </w:rPr>
  </w:style>
  <w:style w:type="character" w:customStyle="1" w:styleId="30">
    <w:name w:val="見出し 3 (文字)"/>
    <w:basedOn w:val="a0"/>
    <w:link w:val="3"/>
    <w:uiPriority w:val="9"/>
    <w:semiHidden/>
    <w:rsid w:val="002931FF"/>
    <w:rPr>
      <w:caps/>
      <w:color w:val="714109" w:themeColor="accent1" w:themeShade="7F"/>
      <w:spacing w:val="15"/>
    </w:rPr>
  </w:style>
  <w:style w:type="character" w:customStyle="1" w:styleId="40">
    <w:name w:val="見出し 4 (文字)"/>
    <w:basedOn w:val="a0"/>
    <w:link w:val="4"/>
    <w:uiPriority w:val="9"/>
    <w:semiHidden/>
    <w:rsid w:val="002931FF"/>
    <w:rPr>
      <w:caps/>
      <w:color w:val="AA610D" w:themeColor="accent1" w:themeShade="BF"/>
      <w:spacing w:val="10"/>
    </w:rPr>
  </w:style>
  <w:style w:type="character" w:customStyle="1" w:styleId="50">
    <w:name w:val="見出し 5 (文字)"/>
    <w:basedOn w:val="a0"/>
    <w:link w:val="5"/>
    <w:uiPriority w:val="9"/>
    <w:semiHidden/>
    <w:rsid w:val="002931FF"/>
    <w:rPr>
      <w:caps/>
      <w:color w:val="AA610D" w:themeColor="accent1" w:themeShade="BF"/>
      <w:spacing w:val="10"/>
    </w:rPr>
  </w:style>
  <w:style w:type="character" w:customStyle="1" w:styleId="60">
    <w:name w:val="見出し 6 (文字)"/>
    <w:basedOn w:val="a0"/>
    <w:link w:val="6"/>
    <w:uiPriority w:val="9"/>
    <w:semiHidden/>
    <w:rsid w:val="002931FF"/>
    <w:rPr>
      <w:caps/>
      <w:color w:val="AA610D" w:themeColor="accent1" w:themeShade="BF"/>
      <w:spacing w:val="10"/>
    </w:rPr>
  </w:style>
  <w:style w:type="character" w:customStyle="1" w:styleId="70">
    <w:name w:val="見出し 7 (文字)"/>
    <w:basedOn w:val="a0"/>
    <w:link w:val="7"/>
    <w:uiPriority w:val="9"/>
    <w:semiHidden/>
    <w:rsid w:val="002931FF"/>
    <w:rPr>
      <w:caps/>
      <w:color w:val="AA610D" w:themeColor="accent1" w:themeShade="BF"/>
      <w:spacing w:val="10"/>
    </w:rPr>
  </w:style>
  <w:style w:type="character" w:customStyle="1" w:styleId="80">
    <w:name w:val="見出し 8 (文字)"/>
    <w:basedOn w:val="a0"/>
    <w:link w:val="8"/>
    <w:uiPriority w:val="9"/>
    <w:semiHidden/>
    <w:rsid w:val="002931FF"/>
    <w:rPr>
      <w:caps/>
      <w:spacing w:val="10"/>
      <w:sz w:val="18"/>
      <w:szCs w:val="18"/>
    </w:rPr>
  </w:style>
  <w:style w:type="character" w:customStyle="1" w:styleId="90">
    <w:name w:val="見出し 9 (文字)"/>
    <w:basedOn w:val="a0"/>
    <w:link w:val="9"/>
    <w:uiPriority w:val="9"/>
    <w:semiHidden/>
    <w:rsid w:val="002931FF"/>
    <w:rPr>
      <w:i/>
      <w:iCs/>
      <w:caps/>
      <w:spacing w:val="10"/>
      <w:sz w:val="18"/>
      <w:szCs w:val="18"/>
    </w:rPr>
  </w:style>
  <w:style w:type="character" w:styleId="a7">
    <w:name w:val="Subtle Emphasis"/>
    <w:uiPriority w:val="19"/>
    <w:qFormat/>
    <w:rsid w:val="002931FF"/>
    <w:rPr>
      <w:i/>
      <w:iCs/>
      <w:color w:val="714109" w:themeColor="accent1" w:themeShade="7F"/>
    </w:rPr>
  </w:style>
  <w:style w:type="character" w:styleId="a8">
    <w:name w:val="Emphasis"/>
    <w:uiPriority w:val="20"/>
    <w:qFormat/>
    <w:rsid w:val="002931FF"/>
    <w:rPr>
      <w:caps/>
      <w:color w:val="714109" w:themeColor="accent1" w:themeShade="7F"/>
      <w:spacing w:val="5"/>
    </w:rPr>
  </w:style>
  <w:style w:type="character" w:styleId="21">
    <w:name w:val="Intense Emphasis"/>
    <w:uiPriority w:val="21"/>
    <w:qFormat/>
    <w:rsid w:val="002931FF"/>
    <w:rPr>
      <w:b/>
      <w:bCs/>
      <w:caps/>
      <w:color w:val="714109" w:themeColor="accent1" w:themeShade="7F"/>
      <w:spacing w:val="10"/>
    </w:rPr>
  </w:style>
  <w:style w:type="character" w:styleId="a9">
    <w:name w:val="Strong"/>
    <w:uiPriority w:val="22"/>
    <w:qFormat/>
    <w:rsid w:val="002931FF"/>
    <w:rPr>
      <w:b/>
      <w:bCs/>
    </w:rPr>
  </w:style>
  <w:style w:type="paragraph" w:customStyle="1" w:styleId="aa">
    <w:name w:val="引用"/>
    <w:basedOn w:val="a"/>
    <w:next w:val="a"/>
    <w:link w:val="ab"/>
    <w:uiPriority w:val="29"/>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29"/>
    <w:qFormat/>
    <w:rsid w:val="002931FF"/>
    <w:rPr>
      <w:i/>
      <w:iCs/>
      <w:sz w:val="24"/>
      <w:szCs w:val="24"/>
    </w:rPr>
  </w:style>
  <w:style w:type="character" w:customStyle="1" w:styleId="ad">
    <w:name w:val="引用文 (文字)"/>
    <w:basedOn w:val="a0"/>
    <w:link w:val="ac"/>
    <w:uiPriority w:val="29"/>
    <w:rsid w:val="002931FF"/>
    <w:rPr>
      <w:i/>
      <w:iCs/>
      <w:sz w:val="24"/>
      <w:szCs w:val="24"/>
    </w:rPr>
  </w:style>
  <w:style w:type="character" w:styleId="ae">
    <w:name w:val="Subtle Reference"/>
    <w:uiPriority w:val="31"/>
    <w:qFormat/>
    <w:rsid w:val="002931FF"/>
    <w:rPr>
      <w:b/>
      <w:bCs/>
      <w:color w:val="E48312" w:themeColor="accent1"/>
    </w:rPr>
  </w:style>
  <w:style w:type="character" w:styleId="22">
    <w:name w:val="Intense Reference"/>
    <w:uiPriority w:val="32"/>
    <w:qFormat/>
    <w:rsid w:val="002931FF"/>
    <w:rPr>
      <w:b/>
      <w:bCs/>
      <w:i/>
      <w:iCs/>
      <w:caps/>
      <w:color w:val="E48312" w:themeColor="accent1"/>
    </w:rPr>
  </w:style>
  <w:style w:type="character" w:styleId="af">
    <w:name w:val="Book Title"/>
    <w:uiPriority w:val="33"/>
    <w:qFormat/>
    <w:rsid w:val="002931FF"/>
    <w:rPr>
      <w:b/>
      <w:bCs/>
      <w:i/>
      <w:iCs/>
      <w:spacing w:val="0"/>
    </w:rPr>
  </w:style>
  <w:style w:type="paragraph" w:customStyle="1" w:styleId="af0">
    <w:name w:val="標題"/>
    <w:basedOn w:val="a"/>
    <w:next w:val="a"/>
    <w:uiPriority w:val="35"/>
    <w:semiHidden/>
    <w:unhideWhenUsed/>
    <w:pPr>
      <w:spacing w:line="240" w:lineRule="auto"/>
    </w:pPr>
    <w:rPr>
      <w:b/>
      <w:bCs/>
      <w:color w:val="404040" w:themeColor="text1" w:themeTint="BF"/>
    </w:rPr>
  </w:style>
  <w:style w:type="paragraph" w:styleId="af1">
    <w:name w:val="TOC Heading"/>
    <w:basedOn w:val="1"/>
    <w:next w:val="a"/>
    <w:uiPriority w:val="39"/>
    <w:semiHidden/>
    <w:unhideWhenUsed/>
    <w:qFormat/>
    <w:rsid w:val="002931FF"/>
    <w:pPr>
      <w:outlineLvl w:val="9"/>
    </w:pPr>
  </w:style>
  <w:style w:type="paragraph" w:styleId="af2">
    <w:name w:val="No Spacing"/>
    <w:uiPriority w:val="1"/>
    <w:qFormat/>
    <w:rsid w:val="002931FF"/>
    <w:pPr>
      <w:spacing w:after="0" w:line="240" w:lineRule="auto"/>
    </w:pPr>
  </w:style>
  <w:style w:type="paragraph" w:styleId="af3">
    <w:name w:val="List Paragraph"/>
    <w:basedOn w:val="a"/>
    <w:uiPriority w:val="34"/>
    <w:qFormat/>
    <w:pPr>
      <w:ind w:leftChars="400" w:left="840"/>
    </w:pPr>
  </w:style>
  <w:style w:type="paragraph" w:styleId="af4">
    <w:name w:val="Title"/>
    <w:basedOn w:val="a"/>
    <w:next w:val="a"/>
    <w:link w:val="af5"/>
    <w:uiPriority w:val="10"/>
    <w:qFormat/>
    <w:rsid w:val="002931FF"/>
    <w:pPr>
      <w:spacing w:before="0" w:after="0"/>
    </w:pPr>
    <w:rPr>
      <w:rFonts w:asciiTheme="majorHAnsi" w:eastAsiaTheme="majorEastAsia" w:hAnsiTheme="majorHAnsi" w:cstheme="majorBidi"/>
      <w:caps/>
      <w:color w:val="E48312" w:themeColor="accent1"/>
      <w:spacing w:val="10"/>
      <w:sz w:val="52"/>
      <w:szCs w:val="52"/>
    </w:rPr>
  </w:style>
  <w:style w:type="character" w:customStyle="1" w:styleId="af5">
    <w:name w:val="表題 (文字)"/>
    <w:basedOn w:val="a0"/>
    <w:link w:val="af4"/>
    <w:uiPriority w:val="10"/>
    <w:rsid w:val="002931FF"/>
    <w:rPr>
      <w:rFonts w:asciiTheme="majorHAnsi" w:eastAsiaTheme="majorEastAsia" w:hAnsiTheme="majorHAnsi" w:cstheme="majorBidi"/>
      <w:caps/>
      <w:color w:val="E48312" w:themeColor="accent1"/>
      <w:spacing w:val="10"/>
      <w:sz w:val="52"/>
      <w:szCs w:val="52"/>
    </w:rPr>
  </w:style>
  <w:style w:type="paragraph" w:styleId="af6">
    <w:name w:val="Subtitle"/>
    <w:basedOn w:val="a"/>
    <w:next w:val="a"/>
    <w:link w:val="af7"/>
    <w:uiPriority w:val="11"/>
    <w:qFormat/>
    <w:rsid w:val="002931FF"/>
    <w:pPr>
      <w:spacing w:before="0" w:after="500" w:line="240" w:lineRule="auto"/>
    </w:pPr>
    <w:rPr>
      <w:caps/>
      <w:color w:val="595959" w:themeColor="text1" w:themeTint="A6"/>
      <w:spacing w:val="10"/>
      <w:sz w:val="21"/>
      <w:szCs w:val="21"/>
    </w:rPr>
  </w:style>
  <w:style w:type="character" w:customStyle="1" w:styleId="af7">
    <w:name w:val="副題 (文字)"/>
    <w:basedOn w:val="a0"/>
    <w:link w:val="af6"/>
    <w:uiPriority w:val="11"/>
    <w:rsid w:val="002931FF"/>
    <w:rPr>
      <w:caps/>
      <w:color w:val="595959" w:themeColor="text1" w:themeTint="A6"/>
      <w:spacing w:val="10"/>
      <w:sz w:val="21"/>
      <w:szCs w:val="21"/>
    </w:rPr>
  </w:style>
  <w:style w:type="paragraph" w:styleId="af8">
    <w:name w:val="caption"/>
    <w:basedOn w:val="a"/>
    <w:next w:val="a"/>
    <w:uiPriority w:val="35"/>
    <w:semiHidden/>
    <w:unhideWhenUsed/>
    <w:qFormat/>
    <w:rsid w:val="002931FF"/>
    <w:rPr>
      <w:b/>
      <w:bCs/>
      <w:color w:val="AA610D" w:themeColor="accent1" w:themeShade="BF"/>
      <w:sz w:val="16"/>
      <w:szCs w:val="16"/>
    </w:rPr>
  </w:style>
  <w:style w:type="paragraph" w:styleId="23">
    <w:name w:val="Intense Quote"/>
    <w:basedOn w:val="a"/>
    <w:next w:val="a"/>
    <w:link w:val="24"/>
    <w:uiPriority w:val="30"/>
    <w:qFormat/>
    <w:rsid w:val="002931FF"/>
    <w:pPr>
      <w:spacing w:before="240" w:after="240" w:line="240" w:lineRule="auto"/>
      <w:ind w:left="1080" w:right="1080"/>
      <w:jc w:val="center"/>
    </w:pPr>
    <w:rPr>
      <w:color w:val="E48312" w:themeColor="accent1"/>
      <w:sz w:val="24"/>
      <w:szCs w:val="24"/>
    </w:rPr>
  </w:style>
  <w:style w:type="character" w:customStyle="1" w:styleId="24">
    <w:name w:val="引用文 2 (文字)"/>
    <w:basedOn w:val="a0"/>
    <w:link w:val="23"/>
    <w:uiPriority w:val="30"/>
    <w:rsid w:val="002931FF"/>
    <w:rPr>
      <w:color w:val="E48312" w:themeColor="accent1"/>
      <w:sz w:val="24"/>
      <w:szCs w:val="24"/>
    </w:rPr>
  </w:style>
  <w:style w:type="paragraph" w:styleId="Web">
    <w:name w:val="Normal (Web)"/>
    <w:basedOn w:val="a"/>
    <w:uiPriority w:val="99"/>
    <w:semiHidden/>
    <w:unhideWhenUsed/>
    <w:rsid w:val="002931FF"/>
    <w:pPr>
      <w:spacing w:beforeAutospacing="1" w:after="100" w:afterAutospacing="1" w:line="240" w:lineRule="auto"/>
    </w:pPr>
    <w:rPr>
      <w:rFonts w:ascii="ＭＳ Ｐゴシック" w:eastAsia="ＭＳ Ｐゴシック" w:hAnsi="ＭＳ Ｐゴシック" w:cs="ＭＳ Ｐゴシック"/>
      <w:sz w:val="24"/>
      <w:szCs w:val="24"/>
    </w:rPr>
  </w:style>
  <w:style w:type="paragraph" w:styleId="af9">
    <w:name w:val="Balloon Text"/>
    <w:basedOn w:val="a"/>
    <w:link w:val="afa"/>
    <w:uiPriority w:val="99"/>
    <w:semiHidden/>
    <w:unhideWhenUsed/>
    <w:rsid w:val="00FC1724"/>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FC1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83146">
      <w:bodyDiv w:val="1"/>
      <w:marLeft w:val="0"/>
      <w:marRight w:val="0"/>
      <w:marTop w:val="0"/>
      <w:marBottom w:val="0"/>
      <w:divBdr>
        <w:top w:val="none" w:sz="0" w:space="0" w:color="auto"/>
        <w:left w:val="none" w:sz="0" w:space="0" w:color="auto"/>
        <w:bottom w:val="none" w:sz="0" w:space="0" w:color="auto"/>
        <w:right w:val="none" w:sz="0" w:space="0" w:color="auto"/>
      </w:divBdr>
    </w:div>
    <w:div w:id="850487659">
      <w:bodyDiv w:val="1"/>
      <w:marLeft w:val="0"/>
      <w:marRight w:val="0"/>
      <w:marTop w:val="0"/>
      <w:marBottom w:val="0"/>
      <w:divBdr>
        <w:top w:val="none" w:sz="0" w:space="0" w:color="auto"/>
        <w:left w:val="none" w:sz="0" w:space="0" w:color="auto"/>
        <w:bottom w:val="none" w:sz="0" w:space="0" w:color="auto"/>
        <w:right w:val="none" w:sz="0" w:space="0" w:color="auto"/>
      </w:divBdr>
    </w:div>
    <w:div w:id="1233545218">
      <w:bodyDiv w:val="1"/>
      <w:marLeft w:val="0"/>
      <w:marRight w:val="0"/>
      <w:marTop w:val="0"/>
      <w:marBottom w:val="0"/>
      <w:divBdr>
        <w:top w:val="none" w:sz="0" w:space="0" w:color="auto"/>
        <w:left w:val="none" w:sz="0" w:space="0" w:color="auto"/>
        <w:bottom w:val="none" w:sz="0" w:space="0" w:color="auto"/>
        <w:right w:val="none" w:sz="0" w:space="0" w:color="auto"/>
      </w:divBdr>
    </w:div>
    <w:div w:id="1320308066">
      <w:bodyDiv w:val="1"/>
      <w:marLeft w:val="0"/>
      <w:marRight w:val="0"/>
      <w:marTop w:val="0"/>
      <w:marBottom w:val="0"/>
      <w:divBdr>
        <w:top w:val="none" w:sz="0" w:space="0" w:color="auto"/>
        <w:left w:val="none" w:sz="0" w:space="0" w:color="auto"/>
        <w:bottom w:val="none" w:sz="0" w:space="0" w:color="auto"/>
        <w:right w:val="none" w:sz="0" w:space="0" w:color="auto"/>
      </w:divBdr>
    </w:div>
    <w:div w:id="1320619027">
      <w:bodyDiv w:val="1"/>
      <w:marLeft w:val="0"/>
      <w:marRight w:val="0"/>
      <w:marTop w:val="0"/>
      <w:marBottom w:val="0"/>
      <w:divBdr>
        <w:top w:val="none" w:sz="0" w:space="0" w:color="auto"/>
        <w:left w:val="none" w:sz="0" w:space="0" w:color="auto"/>
        <w:bottom w:val="none" w:sz="0" w:space="0" w:color="auto"/>
        <w:right w:val="none" w:sz="0" w:space="0" w:color="auto"/>
      </w:divBdr>
    </w:div>
    <w:div w:id="1455060764">
      <w:bodyDiv w:val="1"/>
      <w:marLeft w:val="0"/>
      <w:marRight w:val="0"/>
      <w:marTop w:val="0"/>
      <w:marBottom w:val="0"/>
      <w:divBdr>
        <w:top w:val="none" w:sz="0" w:space="0" w:color="auto"/>
        <w:left w:val="none" w:sz="0" w:space="0" w:color="auto"/>
        <w:bottom w:val="none" w:sz="0" w:space="0" w:color="auto"/>
        <w:right w:val="none" w:sz="0" w:space="0" w:color="auto"/>
      </w:divBdr>
    </w:div>
    <w:div w:id="1676495116">
      <w:bodyDiv w:val="1"/>
      <w:marLeft w:val="0"/>
      <w:marRight w:val="0"/>
      <w:marTop w:val="0"/>
      <w:marBottom w:val="0"/>
      <w:divBdr>
        <w:top w:val="none" w:sz="0" w:space="0" w:color="auto"/>
        <w:left w:val="none" w:sz="0" w:space="0" w:color="auto"/>
        <w:bottom w:val="none" w:sz="0" w:space="0" w:color="auto"/>
        <w:right w:val="none" w:sz="0" w:space="0" w:color="auto"/>
      </w:divBdr>
    </w:div>
    <w:div w:id="17300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koko\AppData\Roaming\Microsoft\Templates\&#12501;&#12449;&#12475;&#12483;&#12488;%20&#12487;&#12470;&#12452;&#12531;%20(&#31354;&#30333;)(2).dotx" TargetMode="External"/></Relationships>
</file>

<file path=word/theme/theme1.xml><?xml version="1.0" encoding="utf-8"?>
<a:theme xmlns:a="http://schemas.openxmlformats.org/drawingml/2006/main" name="Facet">
  <a:themeElements>
    <a:clrScheme name="オレンジ">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ファセット デザイン (空白)(2)</Template>
  <TotalTime>113</TotalTime>
  <Pages>1</Pages>
  <Words>240</Words>
  <Characters>1371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kokoko</dc:creator>
  <cp:keywords/>
  <cp:lastModifiedBy>城宝木の実</cp:lastModifiedBy>
  <cp:revision>4</cp:revision>
  <cp:lastPrinted>2017-02-06T02:18:00Z</cp:lastPrinted>
  <dcterms:created xsi:type="dcterms:W3CDTF">2017-02-05T08:32:00Z</dcterms:created>
  <dcterms:modified xsi:type="dcterms:W3CDTF">2017-02-06T02:52:00Z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